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A3" w:rsidRDefault="006D01A3">
      <w:bookmarkStart w:id="0" w:name="_GoBack"/>
      <w:bookmarkEnd w:id="0"/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52"/>
        <w:gridCol w:w="715"/>
        <w:gridCol w:w="264"/>
        <w:gridCol w:w="4306"/>
        <w:gridCol w:w="722"/>
        <w:gridCol w:w="722"/>
        <w:gridCol w:w="3863"/>
      </w:tblGrid>
      <w:tr w:rsidR="00E0563D" w:rsidRPr="00117049" w:rsidTr="001E136F">
        <w:trPr>
          <w:trHeight w:hRule="exact" w:val="11160"/>
          <w:jc w:val="center"/>
        </w:trPr>
        <w:tc>
          <w:tcPr>
            <w:tcW w:w="3852" w:type="dxa"/>
          </w:tcPr>
          <w:p w:rsidR="003F028A" w:rsidRPr="00117049" w:rsidRDefault="00536E43" w:rsidP="00980828">
            <w:pPr>
              <w:pStyle w:val="Citation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lang w:val="en-CA"/>
              </w:rPr>
            </w:pPr>
            <w:r w:rsidRPr="00117049">
              <w:rPr>
                <w:rStyle w:val="CitationCar"/>
                <w:b/>
                <w:i/>
                <w:iCs/>
                <w:color w:val="FF0000"/>
                <w:lang w:val="en-CA"/>
              </w:rPr>
              <w:t xml:space="preserve">Student </w:t>
            </w:r>
            <w:r w:rsidR="004718C5" w:rsidRPr="00117049">
              <w:rPr>
                <w:rStyle w:val="CitationCar"/>
                <w:b/>
                <w:i/>
                <w:iCs/>
                <w:color w:val="FF0000"/>
                <w:lang w:val="en-CA"/>
              </w:rPr>
              <w:t>Informa</w:t>
            </w:r>
            <w:r w:rsidR="003F028A" w:rsidRPr="00117049">
              <w:rPr>
                <w:rStyle w:val="CitationCar"/>
                <w:b/>
                <w:i/>
                <w:iCs/>
                <w:color w:val="FF0000"/>
                <w:lang w:val="en-CA"/>
              </w:rPr>
              <w:t xml:space="preserve">tion </w:t>
            </w:r>
          </w:p>
          <w:p w:rsidR="003F028A" w:rsidRPr="00536E43" w:rsidRDefault="00536E43" w:rsidP="003F028A">
            <w:pPr>
              <w:rPr>
                <w:rFonts w:ascii="Comic Sans MS" w:hAnsi="Comic Sans MS"/>
                <w:color w:val="auto"/>
                <w:lang w:val="en-CA"/>
              </w:rPr>
            </w:pPr>
            <w:r w:rsidRPr="00536E43">
              <w:rPr>
                <w:rFonts w:ascii="Comic Sans MS" w:hAnsi="Comic Sans MS"/>
                <w:color w:val="auto"/>
                <w:lang w:val="en-CA"/>
              </w:rPr>
              <w:t>Name</w:t>
            </w:r>
            <w:r w:rsidR="003F028A" w:rsidRPr="00536E43">
              <w:rPr>
                <w:rFonts w:ascii="Comic Sans MS" w:hAnsi="Comic Sans MS"/>
                <w:color w:val="auto"/>
                <w:lang w:val="en-CA"/>
              </w:rPr>
              <w:t> : _________________________</w:t>
            </w:r>
          </w:p>
          <w:p w:rsidR="003F028A" w:rsidRDefault="003F028A" w:rsidP="003F028A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536E43">
              <w:rPr>
                <w:rFonts w:ascii="Comic Sans MS" w:hAnsi="Comic Sans MS"/>
                <w:color w:val="auto"/>
                <w:lang w:val="en-CA"/>
              </w:rPr>
              <w:br/>
            </w:r>
            <w:r w:rsidR="00536E43" w:rsidRPr="00536E43">
              <w:rPr>
                <w:rFonts w:ascii="Comic Sans MS" w:hAnsi="Comic Sans MS"/>
                <w:color w:val="auto"/>
                <w:lang w:val="en-CA"/>
              </w:rPr>
              <w:t xml:space="preserve">School </w:t>
            </w:r>
            <w:r w:rsidRPr="00536E43">
              <w:rPr>
                <w:rFonts w:ascii="Comic Sans MS" w:hAnsi="Comic Sans MS"/>
                <w:color w:val="auto"/>
                <w:lang w:val="en-CA"/>
              </w:rPr>
              <w:t xml:space="preserve"> (</w:t>
            </w:r>
            <w:r w:rsidR="00536E43" w:rsidRPr="00536E43">
              <w:rPr>
                <w:rFonts w:ascii="Comic Sans MS" w:hAnsi="Comic Sans MS"/>
                <w:color w:val="auto"/>
                <w:lang w:val="en-CA"/>
              </w:rPr>
              <w:t>check box</w:t>
            </w:r>
            <w:r w:rsidRPr="00536E43">
              <w:rPr>
                <w:rFonts w:ascii="Comic Sans MS" w:hAnsi="Comic Sans MS"/>
                <w:color w:val="auto"/>
                <w:lang w:val="en-CA"/>
              </w:rPr>
              <w:t xml:space="preserve">)  </w:t>
            </w:r>
          </w:p>
          <w:p w:rsidR="005D6151" w:rsidRPr="001E136F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Pr="001E136F">
              <w:rPr>
                <w:rFonts w:ascii="Comic Sans MS" w:hAnsi="Comic Sans MS"/>
                <w:color w:val="auto"/>
                <w:lang w:val="en-CA"/>
              </w:rPr>
              <w:t xml:space="preserve"> SSHS (</w:t>
            </w:r>
            <w:proofErr w:type="spellStart"/>
            <w:r w:rsidRPr="001E136F">
              <w:rPr>
                <w:rFonts w:ascii="Comic Sans MS" w:hAnsi="Comic Sans MS"/>
                <w:color w:val="auto"/>
                <w:lang w:val="en-CA"/>
              </w:rPr>
              <w:t>Campbelton</w:t>
            </w:r>
            <w:proofErr w:type="spellEnd"/>
            <w:r w:rsidRPr="001E136F">
              <w:rPr>
                <w:rFonts w:ascii="Comic Sans MS" w:hAnsi="Comic Sans MS"/>
                <w:color w:val="auto"/>
                <w:lang w:val="en-CA"/>
              </w:rPr>
              <w:t xml:space="preserve">) </w:t>
            </w:r>
          </w:p>
          <w:p w:rsidR="005D6151" w:rsidRPr="001E136F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Pr="001E136F">
              <w:rPr>
                <w:rFonts w:ascii="Comic Sans MS" w:hAnsi="Comic Sans MS"/>
                <w:color w:val="auto"/>
                <w:lang w:val="en-CA"/>
              </w:rPr>
              <w:t xml:space="preserve"> DRHS (Dalhousie) </w:t>
            </w:r>
          </w:p>
          <w:p w:rsidR="005D6151" w:rsidRPr="001E136F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Pr="001E136F">
              <w:rPr>
                <w:rFonts w:ascii="Comic Sans MS" w:hAnsi="Comic Sans MS"/>
                <w:color w:val="auto"/>
                <w:lang w:val="en-CA"/>
              </w:rPr>
              <w:t xml:space="preserve"> BHS (Bathurst)</w:t>
            </w:r>
          </w:p>
          <w:p w:rsidR="005D6151" w:rsidRPr="002116DA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fr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Pr="002116DA">
              <w:rPr>
                <w:rFonts w:ascii="Comic Sans MS" w:hAnsi="Comic Sans MS"/>
                <w:color w:val="auto"/>
                <w:lang w:val="fr-CA"/>
              </w:rPr>
              <w:t xml:space="preserve"> MVHS (Miramichi) </w:t>
            </w:r>
          </w:p>
          <w:p w:rsidR="005D6151" w:rsidRPr="002116DA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fr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="00917E77">
              <w:rPr>
                <w:rFonts w:ascii="Comic Sans MS" w:hAnsi="Comic Sans MS"/>
                <w:color w:val="auto"/>
                <w:lang w:val="fr-CA"/>
              </w:rPr>
              <w:t>JMH</w:t>
            </w:r>
            <w:r w:rsidRPr="002116DA">
              <w:rPr>
                <w:rFonts w:ascii="Comic Sans MS" w:hAnsi="Comic Sans MS"/>
                <w:color w:val="auto"/>
                <w:lang w:val="fr-CA"/>
              </w:rPr>
              <w:t xml:space="preserve"> (</w:t>
            </w:r>
            <w:proofErr w:type="spellStart"/>
            <w:r w:rsidRPr="002116DA">
              <w:rPr>
                <w:rFonts w:ascii="Comic Sans MS" w:hAnsi="Comic Sans MS"/>
                <w:color w:val="auto"/>
                <w:lang w:val="fr-CA"/>
              </w:rPr>
              <w:t>Miramichi</w:t>
            </w:r>
            <w:proofErr w:type="spellEnd"/>
            <w:r w:rsidRPr="002116DA">
              <w:rPr>
                <w:rFonts w:ascii="Comic Sans MS" w:hAnsi="Comic Sans MS"/>
                <w:color w:val="auto"/>
                <w:lang w:val="fr-CA"/>
              </w:rPr>
              <w:t xml:space="preserve">) </w:t>
            </w:r>
          </w:p>
          <w:p w:rsidR="005D6151" w:rsidRPr="00917E77" w:rsidRDefault="005D6151" w:rsidP="005D6151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="00E4689C" w:rsidRPr="00917E77">
              <w:rPr>
                <w:rFonts w:ascii="Comic Sans MS" w:hAnsi="Comic Sans MS"/>
                <w:color w:val="auto"/>
                <w:lang w:val="en-CA"/>
              </w:rPr>
              <w:t xml:space="preserve"> NSER (Sunny Corner</w:t>
            </w:r>
            <w:r w:rsidRPr="00917E77">
              <w:rPr>
                <w:rFonts w:ascii="Comic Sans MS" w:hAnsi="Comic Sans MS"/>
                <w:color w:val="auto"/>
                <w:lang w:val="en-CA"/>
              </w:rPr>
              <w:t xml:space="preserve">) </w:t>
            </w:r>
          </w:p>
          <w:p w:rsidR="003F028A" w:rsidRPr="001E136F" w:rsidRDefault="003F028A" w:rsidP="003F028A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="00E4689C" w:rsidRPr="001E136F">
              <w:rPr>
                <w:rFonts w:ascii="Comic Sans MS" w:hAnsi="Comic Sans MS"/>
                <w:color w:val="auto"/>
                <w:lang w:val="en-CA"/>
              </w:rPr>
              <w:t xml:space="preserve"> BLM</w:t>
            </w:r>
            <w:r w:rsidR="00917E77">
              <w:rPr>
                <w:rFonts w:ascii="Comic Sans MS" w:hAnsi="Comic Sans MS"/>
                <w:color w:val="auto"/>
                <w:lang w:val="en-CA"/>
              </w:rPr>
              <w:t>H</w:t>
            </w:r>
            <w:r w:rsidR="00536E43" w:rsidRPr="001E136F">
              <w:rPr>
                <w:rFonts w:ascii="Comic Sans MS" w:hAnsi="Comic Sans MS"/>
                <w:color w:val="auto"/>
                <w:lang w:val="en-CA"/>
              </w:rPr>
              <w:t>S</w:t>
            </w:r>
            <w:r w:rsidR="00E4689C" w:rsidRPr="001E136F">
              <w:rPr>
                <w:rFonts w:ascii="Comic Sans MS" w:hAnsi="Comic Sans MS"/>
                <w:color w:val="auto"/>
                <w:lang w:val="en-CA"/>
              </w:rPr>
              <w:t xml:space="preserve"> (</w:t>
            </w:r>
            <w:proofErr w:type="spellStart"/>
            <w:r w:rsidR="00E4689C" w:rsidRPr="001E136F">
              <w:rPr>
                <w:rFonts w:ascii="Comic Sans MS" w:hAnsi="Comic Sans MS"/>
                <w:color w:val="auto"/>
                <w:lang w:val="en-CA"/>
              </w:rPr>
              <w:t>Rexton</w:t>
            </w:r>
            <w:proofErr w:type="spellEnd"/>
            <w:r w:rsidRPr="001E136F">
              <w:rPr>
                <w:rFonts w:ascii="Comic Sans MS" w:hAnsi="Comic Sans MS"/>
                <w:color w:val="auto"/>
                <w:lang w:val="en-CA"/>
              </w:rPr>
              <w:t xml:space="preserve">) </w:t>
            </w:r>
          </w:p>
          <w:p w:rsidR="003F028A" w:rsidRPr="00A97BFE" w:rsidRDefault="003F028A" w:rsidP="003F028A">
            <w:pPr>
              <w:spacing w:after="0" w:line="240" w:lineRule="auto"/>
              <w:rPr>
                <w:rFonts w:ascii="Comic Sans MS" w:eastAsia="Calibri" w:hAnsi="Comic Sans MS" w:cs="Times New Roman"/>
                <w:color w:val="auto"/>
                <w:lang w:val="en-CA" w:eastAsia="en-US"/>
              </w:rPr>
            </w:pPr>
            <w:r w:rsidRPr="00F1383E">
              <w:rPr>
                <w:rFonts w:ascii="Comic Sans MS" w:eastAsia="Calibri" w:hAnsi="Comic Sans MS" w:cs="Times New Roman"/>
                <w:b/>
                <w:color w:val="auto"/>
                <w:lang w:val="en-CA" w:eastAsia="en-US"/>
              </w:rPr>
              <w:sym w:font="Wingdings 2" w:char="F035"/>
            </w:r>
            <w:r w:rsidR="00A97BFE" w:rsidRPr="00A97BFE">
              <w:rPr>
                <w:rFonts w:ascii="Comic Sans MS" w:eastAsia="Calibri" w:hAnsi="Comic Sans MS" w:cs="Times New Roman"/>
                <w:color w:val="auto"/>
                <w:lang w:val="en-CA" w:eastAsia="en-US"/>
              </w:rPr>
              <w:t xml:space="preserve"> Other :</w:t>
            </w:r>
            <w:r w:rsidRPr="00A97BFE">
              <w:rPr>
                <w:rFonts w:ascii="Comic Sans MS" w:eastAsia="Calibri" w:hAnsi="Comic Sans MS" w:cs="Times New Roman"/>
                <w:color w:val="auto"/>
                <w:lang w:val="en-CA" w:eastAsia="en-US"/>
              </w:rPr>
              <w:t>______________________</w:t>
            </w:r>
          </w:p>
          <w:p w:rsidR="003F028A" w:rsidRPr="00A97BFE" w:rsidRDefault="00A97BFE" w:rsidP="003F028A">
            <w:pPr>
              <w:pStyle w:val="Citation"/>
              <w:shd w:val="clear" w:color="auto" w:fill="FFFFFF" w:themeFill="background1"/>
              <w:spacing w:line="240" w:lineRule="auto"/>
              <w:jc w:val="center"/>
              <w:rPr>
                <w:b/>
                <w:color w:val="FF0000"/>
                <w:lang w:val="en-CA"/>
              </w:rPr>
            </w:pPr>
            <w:r>
              <w:rPr>
                <w:rStyle w:val="CitationCar"/>
                <w:b/>
                <w:i/>
                <w:iCs/>
                <w:color w:val="FF0000"/>
                <w:lang w:val="en-CA"/>
              </w:rPr>
              <w:t>Course s</w:t>
            </w:r>
            <w:r w:rsidR="008C161A">
              <w:rPr>
                <w:rStyle w:val="CitationCar"/>
                <w:b/>
                <w:i/>
                <w:iCs/>
                <w:color w:val="FF0000"/>
                <w:lang w:val="en-CA"/>
              </w:rPr>
              <w:t>election and score</w:t>
            </w:r>
            <w:r w:rsidRPr="00A97BFE">
              <w:rPr>
                <w:rStyle w:val="CitationCar"/>
                <w:b/>
                <w:i/>
                <w:iCs/>
                <w:color w:val="FF0000"/>
                <w:lang w:val="en-CA"/>
              </w:rPr>
              <w:t xml:space="preserve"> obtained</w:t>
            </w:r>
            <w:r>
              <w:rPr>
                <w:rStyle w:val="CitationCar"/>
                <w:b/>
                <w:i/>
                <w:iCs/>
                <w:color w:val="FF0000"/>
                <w:lang w:val="en-CA"/>
              </w:rPr>
              <w:t xml:space="preserve"> on report card:</w:t>
            </w:r>
          </w:p>
          <w:tbl>
            <w:tblPr>
              <w:tblStyle w:val="Grilledutableau"/>
              <w:tblW w:w="4986" w:type="pct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1158"/>
            </w:tblGrid>
            <w:tr w:rsidR="003F028A" w:rsidRPr="00BF1A29" w:rsidTr="008D7B92">
              <w:trPr>
                <w:trHeight w:val="976"/>
              </w:trPr>
              <w:tc>
                <w:tcPr>
                  <w:tcW w:w="3489" w:type="pct"/>
                  <w:shd w:val="clear" w:color="auto" w:fill="FF0000"/>
                </w:tcPr>
                <w:p w:rsidR="003F028A" w:rsidRPr="00117049" w:rsidRDefault="003F028A" w:rsidP="003F028A">
                  <w:pPr>
                    <w:pStyle w:val="Titre2"/>
                    <w:spacing w:before="100" w:beforeAutospacing="1" w:after="0" w:line="480" w:lineRule="exact"/>
                    <w:outlineLvl w:val="1"/>
                    <w:rPr>
                      <w:rFonts w:ascii="Comic Sans MS" w:hAnsi="Comic Sans MS"/>
                      <w:color w:val="FFFFFF" w:themeColor="background1"/>
                      <w:sz w:val="20"/>
                      <w:lang w:val="en-CA"/>
                    </w:rPr>
                  </w:pPr>
                  <w:r w:rsidRPr="00117049">
                    <w:rPr>
                      <w:rFonts w:ascii="Comic Sans MS" w:hAnsi="Comic Sans MS"/>
                      <w:color w:val="FFFFFF" w:themeColor="background1"/>
                      <w:sz w:val="20"/>
                      <w:lang w:val="en-CA"/>
                    </w:rPr>
                    <w:t>Cours</w:t>
                  </w:r>
                  <w:r w:rsidR="00A97BFE" w:rsidRPr="00117049">
                    <w:rPr>
                      <w:rFonts w:ascii="Comic Sans MS" w:hAnsi="Comic Sans MS"/>
                      <w:color w:val="FFFFFF" w:themeColor="background1"/>
                      <w:sz w:val="20"/>
                      <w:lang w:val="en-CA"/>
                    </w:rPr>
                    <w:t>e</w:t>
                  </w:r>
                </w:p>
                <w:p w:rsidR="003F028A" w:rsidRPr="00117049" w:rsidRDefault="00A97BFE" w:rsidP="003F028A">
                  <w:pPr>
                    <w:rPr>
                      <w:color w:val="FFFFFF" w:themeColor="background1"/>
                      <w:lang w:val="en-CA"/>
                    </w:rPr>
                  </w:pPr>
                  <w:r w:rsidRPr="00117049">
                    <w:rPr>
                      <w:color w:val="FFFFFF" w:themeColor="background1"/>
                      <w:lang w:val="en-CA"/>
                    </w:rPr>
                    <w:t>(Ex : Foundations Math 11,  English  112</w:t>
                  </w:r>
                  <w:r w:rsidR="003F028A" w:rsidRPr="00117049">
                    <w:rPr>
                      <w:color w:val="FFFFFF" w:themeColor="background1"/>
                      <w:lang w:val="en-CA"/>
                    </w:rPr>
                    <w:t>)</w:t>
                  </w:r>
                </w:p>
              </w:tc>
              <w:tc>
                <w:tcPr>
                  <w:tcW w:w="1511" w:type="pct"/>
                  <w:shd w:val="clear" w:color="auto" w:fill="FF0000"/>
                </w:tcPr>
                <w:p w:rsidR="003F028A" w:rsidRPr="00202D9A" w:rsidRDefault="003F028A" w:rsidP="003F028A">
                  <w:pPr>
                    <w:pStyle w:val="Titre2"/>
                    <w:outlineLvl w:val="1"/>
                    <w:rPr>
                      <w:rFonts w:ascii="Comic Sans MS" w:hAnsi="Comic Sans MS"/>
                      <w:color w:val="FFFFFF" w:themeColor="background1"/>
                      <w:sz w:val="20"/>
                      <w:lang w:val="fr-CA"/>
                    </w:rPr>
                  </w:pPr>
                  <w:r w:rsidRPr="00202D9A">
                    <w:rPr>
                      <w:rFonts w:ascii="Comic Sans MS" w:hAnsi="Comic Sans MS"/>
                      <w:color w:val="FFFFFF" w:themeColor="background1"/>
                      <w:sz w:val="20"/>
                      <w:lang w:val="fr-CA"/>
                    </w:rPr>
                    <w:t>Note</w:t>
                  </w:r>
                </w:p>
              </w:tc>
            </w:tr>
            <w:tr w:rsidR="003F028A" w:rsidRPr="00BF1A29" w:rsidTr="008D7B92">
              <w:trPr>
                <w:trHeight w:val="744"/>
              </w:trPr>
              <w:tc>
                <w:tcPr>
                  <w:tcW w:w="3489" w:type="pct"/>
                </w:tcPr>
                <w:p w:rsidR="003F028A" w:rsidRPr="00BF1A29" w:rsidRDefault="003F028A" w:rsidP="003F028A">
                  <w:pPr>
                    <w:pStyle w:val="Titre2"/>
                    <w:outlineLvl w:val="1"/>
                    <w:rPr>
                      <w:sz w:val="20"/>
                      <w:lang w:val="fr-CA"/>
                    </w:rPr>
                  </w:pPr>
                </w:p>
              </w:tc>
              <w:tc>
                <w:tcPr>
                  <w:tcW w:w="1511" w:type="pct"/>
                </w:tcPr>
                <w:p w:rsidR="003F028A" w:rsidRPr="00BF1A29" w:rsidRDefault="003F028A" w:rsidP="003F028A">
                  <w:pPr>
                    <w:pStyle w:val="Titre2"/>
                    <w:outlineLvl w:val="1"/>
                    <w:rPr>
                      <w:sz w:val="20"/>
                      <w:lang w:val="fr-CA"/>
                    </w:rPr>
                  </w:pPr>
                </w:p>
              </w:tc>
            </w:tr>
            <w:tr w:rsidR="003F028A" w:rsidRPr="00BF1A29" w:rsidTr="008D7B92">
              <w:trPr>
                <w:trHeight w:val="728"/>
              </w:trPr>
              <w:tc>
                <w:tcPr>
                  <w:tcW w:w="3489" w:type="pct"/>
                </w:tcPr>
                <w:p w:rsidR="003F028A" w:rsidRPr="00BF1A29" w:rsidRDefault="003F028A" w:rsidP="003F028A">
                  <w:pPr>
                    <w:pStyle w:val="Titre2"/>
                    <w:outlineLvl w:val="1"/>
                    <w:rPr>
                      <w:sz w:val="20"/>
                      <w:lang w:val="fr-CA"/>
                    </w:rPr>
                  </w:pPr>
                </w:p>
              </w:tc>
              <w:tc>
                <w:tcPr>
                  <w:tcW w:w="1511" w:type="pct"/>
                </w:tcPr>
                <w:p w:rsidR="003F028A" w:rsidRPr="00BF1A29" w:rsidRDefault="003F028A" w:rsidP="003F028A">
                  <w:pPr>
                    <w:pStyle w:val="Titre2"/>
                    <w:outlineLvl w:val="1"/>
                    <w:rPr>
                      <w:sz w:val="20"/>
                      <w:lang w:val="fr-CA"/>
                    </w:rPr>
                  </w:pPr>
                </w:p>
              </w:tc>
            </w:tr>
          </w:tbl>
          <w:p w:rsidR="00313B1F" w:rsidRDefault="001E136F" w:rsidP="006157EA">
            <w:pPr>
              <w:pStyle w:val="Listepuces"/>
              <w:numPr>
                <w:ilvl w:val="0"/>
                <w:numId w:val="0"/>
              </w:numPr>
              <w:rPr>
                <w:b/>
                <w:lang w:val="fr-CA"/>
              </w:rPr>
            </w:pPr>
            <w:r>
              <w:rPr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294640</wp:posOffset>
                      </wp:positionV>
                      <wp:extent cx="2352675" cy="2295525"/>
                      <wp:effectExtent l="0" t="0" r="9525" b="952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29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C9B" w:rsidRDefault="009A7C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75pt;margin-top:23.2pt;width:185.25pt;height:1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YLHwIAAB0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" stroked="f">
                      <v:textbox>
                        <w:txbxContent>
                          <w:p w:rsidR="009A7C9B" w:rsidRDefault="009A7C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1173" w:rsidRDefault="002A1173" w:rsidP="006157EA">
            <w:pPr>
              <w:pStyle w:val="Listepuces"/>
              <w:numPr>
                <w:ilvl w:val="0"/>
                <w:numId w:val="0"/>
              </w:numPr>
              <w:rPr>
                <w:b/>
                <w:lang w:val="fr-CA"/>
              </w:rPr>
            </w:pPr>
          </w:p>
          <w:p w:rsidR="00313B1F" w:rsidRDefault="00313B1F" w:rsidP="006157EA">
            <w:pPr>
              <w:pStyle w:val="Listepuces"/>
              <w:numPr>
                <w:ilvl w:val="0"/>
                <w:numId w:val="0"/>
              </w:numPr>
              <w:rPr>
                <w:b/>
                <w:lang w:val="fr-CA"/>
              </w:rPr>
            </w:pPr>
          </w:p>
          <w:p w:rsidR="00313B1F" w:rsidRDefault="00313B1F" w:rsidP="006157EA">
            <w:pPr>
              <w:pStyle w:val="Listepuces"/>
              <w:numPr>
                <w:ilvl w:val="0"/>
                <w:numId w:val="0"/>
              </w:numPr>
              <w:rPr>
                <w:b/>
                <w:lang w:val="fr-CA"/>
              </w:rPr>
            </w:pPr>
          </w:p>
          <w:p w:rsidR="006157EA" w:rsidRPr="006157EA" w:rsidRDefault="006157EA" w:rsidP="006157EA">
            <w:pPr>
              <w:pStyle w:val="Listepuces"/>
              <w:numPr>
                <w:ilvl w:val="0"/>
                <w:numId w:val="0"/>
              </w:numPr>
              <w:rPr>
                <w:b/>
                <w:lang w:val="fr-CA"/>
              </w:rPr>
            </w:pPr>
          </w:p>
        </w:tc>
        <w:tc>
          <w:tcPr>
            <w:tcW w:w="715" w:type="dxa"/>
          </w:tcPr>
          <w:p w:rsidR="00E0563D" w:rsidRDefault="00E0563D">
            <w:pPr>
              <w:rPr>
                <w:lang w:val="fr-CA"/>
              </w:rPr>
            </w:pPr>
          </w:p>
          <w:p w:rsidR="00D66F32" w:rsidRPr="006157EA" w:rsidRDefault="00D66F32">
            <w:pPr>
              <w:rPr>
                <w:lang w:val="fr-CA"/>
              </w:rPr>
            </w:pPr>
          </w:p>
        </w:tc>
        <w:tc>
          <w:tcPr>
            <w:tcW w:w="264" w:type="dxa"/>
          </w:tcPr>
          <w:p w:rsidR="00E0563D" w:rsidRPr="006157EA" w:rsidRDefault="00E0563D">
            <w:pPr>
              <w:rPr>
                <w:lang w:val="fr-CA"/>
              </w:rPr>
            </w:pPr>
          </w:p>
          <w:p w:rsidR="0008028E" w:rsidRPr="006157EA" w:rsidRDefault="0008028E">
            <w:pPr>
              <w:rPr>
                <w:lang w:val="fr-CA"/>
              </w:rPr>
            </w:pPr>
          </w:p>
        </w:tc>
        <w:tc>
          <w:tcPr>
            <w:tcW w:w="4306" w:type="dxa"/>
          </w:tcPr>
          <w:tbl>
            <w:tblPr>
              <w:tblStyle w:val="TableLayout"/>
              <w:tblW w:w="4567" w:type="dxa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124"/>
              <w:gridCol w:w="591"/>
            </w:tblGrid>
            <w:tr w:rsidR="009D5111" w:rsidTr="008D7B92">
              <w:trPr>
                <w:gridAfter w:val="1"/>
                <w:wAfter w:w="647" w:type="pct"/>
                <w:trHeight w:hRule="exact" w:val="82"/>
              </w:trPr>
              <w:tc>
                <w:tcPr>
                  <w:tcW w:w="4353" w:type="pct"/>
                  <w:gridSpan w:val="2"/>
                  <w:vAlign w:val="bottom"/>
                </w:tcPr>
                <w:p w:rsidR="009D5111" w:rsidRDefault="009D5111" w:rsidP="009D5111"/>
              </w:tc>
            </w:tr>
            <w:tr w:rsidR="009D5111" w:rsidRPr="006157EA" w:rsidTr="008D7B92">
              <w:tblPrEx>
                <w:jc w:val="center"/>
              </w:tblPrEx>
              <w:trPr>
                <w:trHeight w:hRule="exact" w:val="11160"/>
                <w:jc w:val="center"/>
              </w:trPr>
              <w:tc>
                <w:tcPr>
                  <w:tcW w:w="4217" w:type="pct"/>
                </w:tcPr>
                <w:p w:rsidR="003F028A" w:rsidRPr="00117049" w:rsidRDefault="00C23FD0" w:rsidP="001E136F">
                  <w:pPr>
                    <w:pStyle w:val="Citation"/>
                    <w:spacing w:line="240" w:lineRule="auto"/>
                    <w:ind w:left="170"/>
                    <w:jc w:val="center"/>
                    <w:rPr>
                      <w:rStyle w:val="CitationCar"/>
                      <w:b/>
                      <w:i/>
                      <w:iCs/>
                      <w:color w:val="FF0000"/>
                      <w:lang w:val="en-CA"/>
                    </w:rPr>
                  </w:pPr>
                  <w:r w:rsidRPr="00117049">
                    <w:rPr>
                      <w:rStyle w:val="CitationCar"/>
                      <w:b/>
                      <w:i/>
                      <w:iCs/>
                      <w:color w:val="FF0000"/>
                      <w:lang w:val="en-CA"/>
                    </w:rPr>
                    <w:t>Summer School Rules</w:t>
                  </w:r>
                </w:p>
                <w:p w:rsidR="003F028A" w:rsidRDefault="00EB4026" w:rsidP="001E136F">
                  <w:pPr>
                    <w:tabs>
                      <w:tab w:val="left" w:pos="1206"/>
                    </w:tabs>
                    <w:spacing w:after="0" w:line="240" w:lineRule="auto"/>
                    <w:ind w:left="170"/>
                    <w:rPr>
                      <w:rFonts w:ascii="Comic Sans MS" w:hAnsi="Comic Sans MS"/>
                      <w:color w:val="auto"/>
                      <w:lang w:val="en-CA"/>
                    </w:rPr>
                  </w:pPr>
                  <w:r>
                    <w:rPr>
                      <w:rFonts w:ascii="Comic Sans MS" w:hAnsi="Comic Sans MS"/>
                      <w:color w:val="auto"/>
                      <w:lang w:val="en-CA"/>
                    </w:rPr>
                    <w:t>Zero</w:t>
                  </w:r>
                  <w:r w:rsidR="00117049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</w:t>
                  </w:r>
                  <w:r w:rsidR="00C23FD0" w:rsidRPr="00C23FD0">
                    <w:rPr>
                      <w:rFonts w:ascii="Comic Sans MS" w:hAnsi="Comic Sans MS"/>
                      <w:color w:val="auto"/>
                      <w:lang w:val="en-CA"/>
                    </w:rPr>
                    <w:t>Tol</w:t>
                  </w:r>
                  <w:r w:rsidR="004718C5">
                    <w:rPr>
                      <w:rFonts w:ascii="Comic Sans MS" w:hAnsi="Comic Sans MS"/>
                      <w:color w:val="auto"/>
                      <w:lang w:val="en-CA"/>
                    </w:rPr>
                    <w:t>erance: Discipline problem</w:t>
                  </w:r>
                  <w:r w:rsidR="00C23FD0" w:rsidRPr="00C23FD0">
                    <w:rPr>
                      <w:rFonts w:ascii="Comic Sans MS" w:hAnsi="Comic Sans MS"/>
                      <w:color w:val="auto"/>
                      <w:lang w:val="en-CA"/>
                    </w:rPr>
                    <w:t>s will not be tolerated</w:t>
                  </w:r>
                  <w:r w:rsidR="003F028A" w:rsidRPr="00C23FD0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. </w:t>
                  </w:r>
                  <w:r w:rsidR="00C23FD0" w:rsidRPr="00C23FD0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A student will be given one </w:t>
                  </w:r>
                  <w:r w:rsidR="00925191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warning only and </w:t>
                  </w:r>
                  <w:r w:rsidR="00C23FD0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a call </w:t>
                  </w:r>
                  <w:r w:rsidR="00925191">
                    <w:rPr>
                      <w:rFonts w:ascii="Comic Sans MS" w:hAnsi="Comic Sans MS"/>
                      <w:color w:val="auto"/>
                      <w:lang w:val="en-CA"/>
                    </w:rPr>
                    <w:t>will be made to his/her</w:t>
                  </w:r>
                  <w:r w:rsidR="00C23FD0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parent</w:t>
                  </w:r>
                  <w:r w:rsidR="00925191">
                    <w:rPr>
                      <w:rFonts w:ascii="Comic Sans MS" w:hAnsi="Comic Sans MS"/>
                      <w:color w:val="auto"/>
                      <w:lang w:val="en-CA"/>
                    </w:rPr>
                    <w:t>(s)</w:t>
                  </w:r>
                  <w:r w:rsidR="00C23FD0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.  </w:t>
                  </w:r>
                  <w:r w:rsidR="00C23FD0" w:rsidRPr="008300BA">
                    <w:rPr>
                      <w:rFonts w:ascii="Comic Sans MS" w:hAnsi="Comic Sans MS"/>
                      <w:color w:val="auto"/>
                      <w:lang w:val="en-CA"/>
                    </w:rPr>
                    <w:t>If the problem pers</w:t>
                  </w:r>
                  <w:r w:rsidR="008300BA" w:rsidRPr="008300BA">
                    <w:rPr>
                      <w:rFonts w:ascii="Comic Sans MS" w:hAnsi="Comic Sans MS"/>
                      <w:color w:val="auto"/>
                      <w:lang w:val="en-CA"/>
                    </w:rPr>
                    <w:t>ists, the student will be suspended indefinitely without a refund.</w:t>
                  </w:r>
                </w:p>
                <w:p w:rsidR="008300BA" w:rsidRPr="008300BA" w:rsidRDefault="008300BA" w:rsidP="001E136F">
                  <w:pPr>
                    <w:tabs>
                      <w:tab w:val="left" w:pos="1206"/>
                    </w:tabs>
                    <w:spacing w:after="0" w:line="240" w:lineRule="auto"/>
                    <w:ind w:left="170"/>
                    <w:rPr>
                      <w:rFonts w:ascii="Comic Sans MS" w:hAnsi="Comic Sans MS"/>
                      <w:color w:val="auto"/>
                      <w:lang w:val="en-CA"/>
                    </w:rPr>
                  </w:pPr>
                </w:p>
                <w:p w:rsidR="003F028A" w:rsidRPr="00117049" w:rsidRDefault="00117049" w:rsidP="001E136F">
                  <w:pPr>
                    <w:tabs>
                      <w:tab w:val="left" w:pos="1206"/>
                    </w:tabs>
                    <w:spacing w:line="240" w:lineRule="auto"/>
                    <w:ind w:left="170"/>
                    <w:rPr>
                      <w:rFonts w:ascii="Comic Sans MS" w:hAnsi="Comic Sans MS"/>
                      <w:b/>
                      <w:lang w:val="en-CA"/>
                    </w:rPr>
                  </w:pPr>
                  <w:r w:rsidRPr="00117049">
                    <w:rPr>
                      <w:rFonts w:ascii="Comic Sans MS" w:hAnsi="Comic Sans MS"/>
                      <w:b/>
                      <w:lang w:val="en-CA"/>
                    </w:rPr>
                    <w:t>Time Lost = Time Re</w:t>
                  </w:r>
                  <w:r w:rsidR="008300BA" w:rsidRPr="00117049">
                    <w:rPr>
                      <w:rFonts w:ascii="Comic Sans MS" w:hAnsi="Comic Sans MS"/>
                      <w:b/>
                      <w:lang w:val="en-CA"/>
                    </w:rPr>
                    <w:t>placed</w:t>
                  </w:r>
                </w:p>
                <w:p w:rsidR="003F028A" w:rsidRPr="004718C5" w:rsidRDefault="008300BA" w:rsidP="001E136F">
                  <w:pPr>
                    <w:tabs>
                      <w:tab w:val="left" w:pos="1206"/>
                    </w:tabs>
                    <w:spacing w:line="240" w:lineRule="auto"/>
                    <w:ind w:left="170"/>
                    <w:rPr>
                      <w:rFonts w:ascii="Comic Sans MS" w:hAnsi="Comic Sans MS"/>
                      <w:color w:val="auto"/>
                      <w:lang w:val="en-CA"/>
                    </w:rPr>
                  </w:pPr>
                  <w:r w:rsidRPr="004718C5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A student who </w:t>
                  </w:r>
                  <w:r w:rsidR="004718C5" w:rsidRPr="004718C5">
                    <w:rPr>
                      <w:rFonts w:ascii="Comic Sans MS" w:hAnsi="Comic Sans MS"/>
                      <w:color w:val="auto"/>
                      <w:lang w:val="en-CA"/>
                    </w:rPr>
                    <w:t>arrives</w:t>
                  </w:r>
                  <w:r w:rsidRPr="004718C5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late or is absent must make </w:t>
                  </w:r>
                  <w:r w:rsidR="004718C5" w:rsidRPr="004718C5">
                    <w:rPr>
                      <w:rFonts w:ascii="Comic Sans MS" w:hAnsi="Comic Sans MS"/>
                      <w:color w:val="auto"/>
                      <w:lang w:val="en-CA"/>
                    </w:rPr>
                    <w:t>arrangements</w:t>
                  </w:r>
                  <w:r w:rsidRPr="004718C5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with the teacher to replace the time lost</w:t>
                  </w:r>
                  <w:r w:rsidR="004718C5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or will willingly </w:t>
                  </w:r>
                  <w:r w:rsidR="00117049">
                    <w:rPr>
                      <w:rFonts w:ascii="Comic Sans MS" w:hAnsi="Comic Sans MS"/>
                      <w:color w:val="auto"/>
                      <w:lang w:val="en-CA"/>
                    </w:rPr>
                    <w:t>forfeit his</w:t>
                  </w:r>
                  <w:r w:rsidR="00925191">
                    <w:rPr>
                      <w:rFonts w:ascii="Comic Sans MS" w:hAnsi="Comic Sans MS"/>
                      <w:color w:val="auto"/>
                      <w:lang w:val="en-CA"/>
                    </w:rPr>
                    <w:t>/her</w:t>
                  </w:r>
                  <w:r w:rsidR="00117049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 course credit as well </w:t>
                  </w:r>
                  <w:r w:rsidR="00925191">
                    <w:rPr>
                      <w:rFonts w:ascii="Comic Sans MS" w:hAnsi="Comic Sans MS"/>
                      <w:color w:val="auto"/>
                      <w:lang w:val="en-CA"/>
                    </w:rPr>
                    <w:t xml:space="preserve">as </w:t>
                  </w:r>
                  <w:r w:rsidR="00117049">
                    <w:rPr>
                      <w:rFonts w:ascii="Comic Sans MS" w:hAnsi="Comic Sans MS"/>
                      <w:color w:val="auto"/>
                      <w:lang w:val="en-CA"/>
                    </w:rPr>
                    <w:t>the refund.</w:t>
                  </w:r>
                </w:p>
                <w:p w:rsidR="003F028A" w:rsidRPr="004718C5" w:rsidRDefault="003F028A" w:rsidP="001E136F">
                  <w:pPr>
                    <w:tabs>
                      <w:tab w:val="left" w:pos="1206"/>
                    </w:tabs>
                    <w:spacing w:line="240" w:lineRule="auto"/>
                    <w:ind w:left="170"/>
                    <w:rPr>
                      <w:rFonts w:ascii="Comic Sans MS" w:hAnsi="Comic Sans MS"/>
                      <w:color w:val="auto"/>
                      <w:lang w:val="en-CA"/>
                    </w:rPr>
                  </w:pPr>
                </w:p>
                <w:p w:rsidR="003E60A7" w:rsidRPr="004718C5" w:rsidRDefault="003E60A7" w:rsidP="001E136F">
                  <w:pPr>
                    <w:pStyle w:val="Titre1"/>
                    <w:spacing w:line="240" w:lineRule="auto"/>
                    <w:ind w:left="170"/>
                    <w:rPr>
                      <w:rStyle w:val="Titre1Car"/>
                      <w:b/>
                      <w:bCs/>
                      <w:color w:val="FF0000"/>
                      <w:sz w:val="32"/>
                      <w:szCs w:val="32"/>
                      <w:lang w:val="en-CA"/>
                    </w:rPr>
                  </w:pPr>
                  <w:r>
                    <w:rPr>
                      <w:rStyle w:val="Titre1Car"/>
                      <w:b/>
                      <w:bCs/>
                      <w:color w:val="FF0000"/>
                      <w:sz w:val="32"/>
                      <w:szCs w:val="32"/>
                      <w:lang w:val="en-CA"/>
                    </w:rPr>
                    <w:t>I, ____________________, am committed to respecting the rules of the North District Summer School.</w:t>
                  </w:r>
                </w:p>
                <w:p w:rsidR="003F028A" w:rsidRPr="004718C5" w:rsidRDefault="003F028A" w:rsidP="001E136F">
                  <w:pPr>
                    <w:pStyle w:val="Titre1"/>
                    <w:spacing w:line="240" w:lineRule="auto"/>
                    <w:ind w:left="170"/>
                    <w:rPr>
                      <w:sz w:val="32"/>
                      <w:szCs w:val="32"/>
                      <w:lang w:val="en-CA"/>
                    </w:rPr>
                  </w:pPr>
                </w:p>
                <w:p w:rsidR="006122FF" w:rsidRPr="00117049" w:rsidRDefault="001E136F" w:rsidP="001E136F">
                  <w:pPr>
                    <w:spacing w:after="0"/>
                    <w:ind w:left="170"/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en-CA"/>
                    </w:rPr>
                    <w:t>______________________________</w:t>
                  </w:r>
                </w:p>
                <w:p w:rsidR="006122FF" w:rsidRDefault="006122FF" w:rsidP="001E136F">
                  <w:pPr>
                    <w:spacing w:after="0"/>
                    <w:ind w:left="170"/>
                    <w:rPr>
                      <w:b/>
                      <w:lang w:val="fr-CA"/>
                    </w:rPr>
                  </w:pPr>
                </w:p>
                <w:p w:rsidR="006122FF" w:rsidRPr="00C63BC3" w:rsidRDefault="006122FF" w:rsidP="001E136F">
                  <w:pPr>
                    <w:spacing w:after="0"/>
                    <w:ind w:left="170"/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Student</w:t>
                  </w:r>
                  <w:r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’s signature </w:t>
                  </w:r>
                </w:p>
                <w:p w:rsidR="009D5111" w:rsidRPr="006157EA" w:rsidRDefault="009D5111" w:rsidP="00C63BC3">
                  <w:pPr>
                    <w:spacing w:after="0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783" w:type="pct"/>
                  <w:gridSpan w:val="2"/>
                </w:tcPr>
                <w:p w:rsidR="009D5111" w:rsidRDefault="009D5111" w:rsidP="009A7C9B">
                  <w:pPr>
                    <w:rPr>
                      <w:lang w:val="fr-CA"/>
                    </w:rPr>
                  </w:pPr>
                </w:p>
                <w:p w:rsidR="009D5111" w:rsidRPr="006157EA" w:rsidRDefault="009D5111" w:rsidP="009A7C9B">
                  <w:pPr>
                    <w:rPr>
                      <w:lang w:val="fr-CA"/>
                    </w:rPr>
                  </w:pPr>
                </w:p>
              </w:tc>
            </w:tr>
            <w:tr w:rsidR="009D5111" w:rsidTr="008D7B92">
              <w:trPr>
                <w:gridAfter w:val="1"/>
                <w:wAfter w:w="647" w:type="pct"/>
                <w:trHeight w:hRule="exact" w:val="82"/>
              </w:trPr>
              <w:tc>
                <w:tcPr>
                  <w:tcW w:w="4353" w:type="pct"/>
                  <w:gridSpan w:val="2"/>
                  <w:vAlign w:val="bottom"/>
                </w:tcPr>
                <w:p w:rsidR="009D5111" w:rsidRDefault="009D5111" w:rsidP="009D5111"/>
              </w:tc>
            </w:tr>
            <w:tr w:rsidR="009D5111" w:rsidTr="008D7B92">
              <w:trPr>
                <w:gridAfter w:val="1"/>
                <w:wAfter w:w="647" w:type="pct"/>
                <w:trHeight w:hRule="exact" w:val="8439"/>
              </w:trPr>
              <w:tc>
                <w:tcPr>
                  <w:tcW w:w="4353" w:type="pct"/>
                  <w:gridSpan w:val="2"/>
                  <w:vAlign w:val="bottom"/>
                </w:tcPr>
                <w:p w:rsidR="009D5111" w:rsidRDefault="009D5111" w:rsidP="009D5111"/>
              </w:tc>
            </w:tr>
            <w:tr w:rsidR="009D5111" w:rsidTr="008D7B92">
              <w:trPr>
                <w:gridAfter w:val="1"/>
                <w:wAfter w:w="647" w:type="pct"/>
                <w:trHeight w:hRule="exact" w:val="4941"/>
              </w:trPr>
              <w:tc>
                <w:tcPr>
                  <w:tcW w:w="4353" w:type="pct"/>
                  <w:gridSpan w:val="2"/>
                  <w:vAlign w:val="bottom"/>
                </w:tcPr>
                <w:p w:rsidR="009D5111" w:rsidRDefault="009D5111" w:rsidP="009D5111"/>
              </w:tc>
            </w:tr>
          </w:tbl>
          <w:p w:rsidR="00E0563D" w:rsidRPr="009D5111" w:rsidRDefault="00E0563D">
            <w:pPr>
              <w:rPr>
                <w:lang w:val="fr-CA"/>
              </w:rPr>
            </w:pPr>
          </w:p>
        </w:tc>
        <w:tc>
          <w:tcPr>
            <w:tcW w:w="722" w:type="dxa"/>
          </w:tcPr>
          <w:p w:rsidR="00E0563D" w:rsidRPr="009D5111" w:rsidRDefault="00E0563D">
            <w:pPr>
              <w:rPr>
                <w:lang w:val="fr-CA"/>
              </w:rPr>
            </w:pPr>
          </w:p>
        </w:tc>
        <w:tc>
          <w:tcPr>
            <w:tcW w:w="722" w:type="dxa"/>
          </w:tcPr>
          <w:p w:rsidR="00E0563D" w:rsidRPr="009D5111" w:rsidRDefault="00E0563D">
            <w:pPr>
              <w:rPr>
                <w:lang w:val="fr-CA"/>
              </w:rPr>
            </w:pPr>
          </w:p>
        </w:tc>
        <w:tc>
          <w:tcPr>
            <w:tcW w:w="3863" w:type="dxa"/>
          </w:tcPr>
          <w:p w:rsidR="009D5111" w:rsidRPr="00176D0F" w:rsidRDefault="004718C5" w:rsidP="0055296E">
            <w:pPr>
              <w:pStyle w:val="Citation"/>
              <w:spacing w:line="240" w:lineRule="auto"/>
              <w:jc w:val="center"/>
              <w:rPr>
                <w:b/>
                <w:color w:val="FF0000"/>
                <w:lang w:val="en-CA"/>
              </w:rPr>
            </w:pPr>
            <w:r w:rsidRPr="00176D0F">
              <w:rPr>
                <w:rStyle w:val="CitationCar"/>
                <w:b/>
                <w:i/>
                <w:iCs/>
                <w:color w:val="FF0000"/>
                <w:lang w:val="en-CA"/>
              </w:rPr>
              <w:t>Parent Information</w:t>
            </w:r>
          </w:p>
          <w:p w:rsidR="009D5111" w:rsidRPr="00176D0F" w:rsidRDefault="00176D0F" w:rsidP="00665636">
            <w:pPr>
              <w:spacing w:after="0" w:line="360" w:lineRule="auto"/>
              <w:rPr>
                <w:rFonts w:ascii="Comic Sans MS" w:hAnsi="Comic Sans MS"/>
                <w:color w:val="auto"/>
                <w:lang w:val="en-CA"/>
              </w:rPr>
            </w:pPr>
            <w:r w:rsidRPr="00176D0F">
              <w:rPr>
                <w:rFonts w:ascii="Comic Sans MS" w:hAnsi="Comic Sans MS"/>
                <w:color w:val="auto"/>
                <w:lang w:val="en-CA"/>
              </w:rPr>
              <w:t>Name</w:t>
            </w:r>
            <w:r w:rsidR="009D5111" w:rsidRPr="00176D0F">
              <w:rPr>
                <w:rFonts w:ascii="Comic Sans MS" w:hAnsi="Comic Sans MS"/>
                <w:color w:val="auto"/>
                <w:lang w:val="en-CA"/>
              </w:rPr>
              <w:t xml:space="preserve"> : _________________________</w:t>
            </w:r>
          </w:p>
          <w:p w:rsidR="009D5111" w:rsidRPr="00176D0F" w:rsidRDefault="00176D0F" w:rsidP="00665636">
            <w:pPr>
              <w:spacing w:after="0" w:line="360" w:lineRule="auto"/>
              <w:rPr>
                <w:rFonts w:ascii="Comic Sans MS" w:hAnsi="Comic Sans MS"/>
                <w:color w:val="auto"/>
                <w:lang w:val="en-CA"/>
              </w:rPr>
            </w:pPr>
            <w:r w:rsidRPr="00176D0F">
              <w:rPr>
                <w:rFonts w:ascii="Comic Sans MS" w:hAnsi="Comic Sans MS"/>
                <w:color w:val="auto"/>
                <w:lang w:val="en-CA"/>
              </w:rPr>
              <w:t>Telephone (H</w:t>
            </w:r>
            <w:r w:rsidR="009D5111" w:rsidRPr="00176D0F">
              <w:rPr>
                <w:rFonts w:ascii="Comic Sans MS" w:hAnsi="Comic Sans MS"/>
                <w:color w:val="auto"/>
                <w:lang w:val="en-CA"/>
              </w:rPr>
              <w:t>): ___________________</w:t>
            </w:r>
          </w:p>
          <w:p w:rsidR="009D5111" w:rsidRPr="00176D0F" w:rsidRDefault="00176D0F" w:rsidP="00665636">
            <w:pPr>
              <w:spacing w:after="0" w:line="360" w:lineRule="auto"/>
              <w:rPr>
                <w:rFonts w:ascii="Comic Sans MS" w:hAnsi="Comic Sans MS"/>
                <w:color w:val="auto"/>
                <w:lang w:val="en-CA"/>
              </w:rPr>
            </w:pPr>
            <w:r w:rsidRPr="00176D0F">
              <w:rPr>
                <w:rFonts w:ascii="Comic Sans MS" w:hAnsi="Comic Sans MS"/>
                <w:color w:val="auto"/>
                <w:lang w:val="en-CA"/>
              </w:rPr>
              <w:t>Cell</w:t>
            </w:r>
            <w:r w:rsidR="009D5111" w:rsidRPr="00176D0F">
              <w:rPr>
                <w:rFonts w:ascii="Comic Sans MS" w:hAnsi="Comic Sans MS"/>
                <w:color w:val="auto"/>
                <w:lang w:val="en-CA"/>
              </w:rPr>
              <w:t> : ______________________</w:t>
            </w:r>
          </w:p>
          <w:p w:rsidR="009D5111" w:rsidRPr="00176D0F" w:rsidRDefault="00176D0F" w:rsidP="00665636">
            <w:pPr>
              <w:spacing w:after="0" w:line="360" w:lineRule="auto"/>
              <w:rPr>
                <w:rFonts w:ascii="Comic Sans MS" w:hAnsi="Comic Sans MS"/>
                <w:color w:val="auto"/>
                <w:lang w:val="en-CA"/>
              </w:rPr>
            </w:pPr>
            <w:r w:rsidRPr="00176D0F">
              <w:rPr>
                <w:rFonts w:ascii="Comic Sans MS" w:hAnsi="Comic Sans MS"/>
                <w:color w:val="auto"/>
                <w:lang w:val="en-CA"/>
              </w:rPr>
              <w:t>Other</w:t>
            </w:r>
            <w:r w:rsidR="009D5111" w:rsidRPr="00176D0F">
              <w:rPr>
                <w:rFonts w:ascii="Comic Sans MS" w:hAnsi="Comic Sans MS"/>
                <w:color w:val="auto"/>
                <w:lang w:val="en-CA"/>
              </w:rPr>
              <w:t> : ________________________</w:t>
            </w:r>
          </w:p>
          <w:p w:rsidR="009D5111" w:rsidRDefault="00117049" w:rsidP="00665636">
            <w:pPr>
              <w:spacing w:after="0" w:line="240" w:lineRule="auto"/>
              <w:rPr>
                <w:rFonts w:ascii="Comic Sans MS" w:hAnsi="Comic Sans MS"/>
                <w:b/>
                <w:color w:val="auto"/>
                <w:lang w:val="en-CA"/>
              </w:rPr>
            </w:pPr>
            <w:r>
              <w:rPr>
                <w:rFonts w:ascii="Comic Sans MS" w:hAnsi="Comic Sans MS"/>
                <w:b/>
                <w:color w:val="auto"/>
                <w:lang w:val="en-CA"/>
              </w:rPr>
              <w:t>In case of emergency</w:t>
            </w:r>
            <w:r w:rsidR="00176D0F" w:rsidRPr="00176D0F">
              <w:rPr>
                <w:rFonts w:ascii="Comic Sans MS" w:hAnsi="Comic Sans MS"/>
                <w:b/>
                <w:color w:val="auto"/>
                <w:lang w:val="en-CA"/>
              </w:rPr>
              <w:t>:</w:t>
            </w:r>
          </w:p>
          <w:p w:rsidR="00176D0F" w:rsidRPr="00176D0F" w:rsidRDefault="00176D0F" w:rsidP="00665636">
            <w:pPr>
              <w:spacing w:after="0" w:line="240" w:lineRule="auto"/>
              <w:rPr>
                <w:rFonts w:ascii="Comic Sans MS" w:hAnsi="Comic Sans MS"/>
                <w:color w:val="auto"/>
                <w:lang w:val="en-CA"/>
              </w:rPr>
            </w:pPr>
          </w:p>
          <w:p w:rsidR="009D5111" w:rsidRPr="00DC3F17" w:rsidRDefault="00176D0F" w:rsidP="00665636">
            <w:pPr>
              <w:spacing w:after="0" w:line="360" w:lineRule="auto"/>
              <w:rPr>
                <w:rFonts w:ascii="Comic Sans MS" w:hAnsi="Comic Sans MS"/>
                <w:color w:val="auto"/>
                <w:lang w:val="en-CA"/>
              </w:rPr>
            </w:pPr>
            <w:r w:rsidRPr="00DC3F17">
              <w:rPr>
                <w:rFonts w:ascii="Comic Sans MS" w:hAnsi="Comic Sans MS"/>
                <w:color w:val="auto"/>
                <w:lang w:val="en-CA"/>
              </w:rPr>
              <w:t>Name</w:t>
            </w:r>
            <w:r w:rsidR="009D5111" w:rsidRPr="00DC3F17">
              <w:rPr>
                <w:rFonts w:ascii="Comic Sans MS" w:hAnsi="Comic Sans MS"/>
                <w:color w:val="auto"/>
                <w:lang w:val="en-CA"/>
              </w:rPr>
              <w:t> : _________________________</w:t>
            </w:r>
          </w:p>
          <w:p w:rsidR="009D5111" w:rsidRPr="00DC3F17" w:rsidRDefault="00176D0F" w:rsidP="00665636">
            <w:pPr>
              <w:spacing w:after="0" w:line="360" w:lineRule="auto"/>
              <w:rPr>
                <w:lang w:val="en-CA"/>
              </w:rPr>
            </w:pPr>
            <w:r w:rsidRPr="00DC3F17">
              <w:rPr>
                <w:rFonts w:ascii="Comic Sans MS" w:hAnsi="Comic Sans MS"/>
                <w:color w:val="auto"/>
                <w:lang w:val="en-CA"/>
              </w:rPr>
              <w:t>Tele</w:t>
            </w:r>
            <w:r w:rsidR="009D5111" w:rsidRPr="00DC3F17">
              <w:rPr>
                <w:rFonts w:ascii="Comic Sans MS" w:hAnsi="Comic Sans MS"/>
                <w:color w:val="auto"/>
                <w:lang w:val="en-CA"/>
              </w:rPr>
              <w:t>phone </w:t>
            </w:r>
            <w:r w:rsidR="00DC3F17" w:rsidRPr="00DC3F17">
              <w:rPr>
                <w:rFonts w:ascii="Comic Sans MS" w:hAnsi="Comic Sans MS"/>
                <w:color w:val="auto"/>
                <w:lang w:val="en-CA"/>
              </w:rPr>
              <w:t xml:space="preserve">: </w:t>
            </w:r>
            <w:r w:rsidR="009D5111" w:rsidRPr="00DC3F17">
              <w:rPr>
                <w:rFonts w:ascii="Comic Sans MS" w:hAnsi="Comic Sans MS"/>
                <w:color w:val="auto"/>
                <w:lang w:val="en-CA"/>
              </w:rPr>
              <w:t>___</w:t>
            </w:r>
            <w:r w:rsidR="00E95388" w:rsidRPr="00DC3F17">
              <w:rPr>
                <w:rFonts w:ascii="Comic Sans MS" w:hAnsi="Comic Sans MS"/>
                <w:color w:val="auto"/>
                <w:lang w:val="en-CA"/>
              </w:rPr>
              <w:t>_</w:t>
            </w:r>
            <w:r w:rsidR="009D5111" w:rsidRPr="00DC3F17">
              <w:rPr>
                <w:rFonts w:ascii="Comic Sans MS" w:hAnsi="Comic Sans MS"/>
                <w:color w:val="auto"/>
                <w:lang w:val="en-CA"/>
              </w:rPr>
              <w:t>_________________</w:t>
            </w: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63"/>
            </w:tblGrid>
            <w:tr w:rsidR="009D5111" w:rsidRPr="00117049" w:rsidTr="008D7B92">
              <w:trPr>
                <w:trHeight w:hRule="exact" w:val="8184"/>
              </w:trPr>
              <w:tc>
                <w:tcPr>
                  <w:tcW w:w="5000" w:type="pct"/>
                </w:tcPr>
                <w:p w:rsidR="009D5111" w:rsidRPr="00DC3F17" w:rsidRDefault="009C01F1" w:rsidP="00665636">
                  <w:pPr>
                    <w:pStyle w:val="Citation"/>
                    <w:spacing w:after="0" w:line="240" w:lineRule="auto"/>
                    <w:jc w:val="center"/>
                    <w:rPr>
                      <w:rStyle w:val="CitationCar"/>
                      <w:b/>
                      <w:i/>
                      <w:iCs/>
                      <w:color w:val="FF0000"/>
                      <w:lang w:val="en-CA"/>
                    </w:rPr>
                  </w:pPr>
                  <w:r w:rsidRPr="00DC3F17">
                    <w:rPr>
                      <w:rStyle w:val="CitationCar"/>
                      <w:b/>
                      <w:i/>
                      <w:iCs/>
                      <w:color w:val="FF0000"/>
                      <w:lang w:val="en-CA"/>
                    </w:rPr>
                    <w:t>Eligibility Requirements</w:t>
                  </w:r>
                </w:p>
                <w:p w:rsidR="00131E83" w:rsidRPr="00DC3F17" w:rsidRDefault="00356DDC" w:rsidP="00131E83">
                  <w:pPr>
                    <w:pStyle w:val="Titre1"/>
                    <w:rPr>
                      <w:color w:val="auto"/>
                      <w:sz w:val="24"/>
                      <w:szCs w:val="24"/>
                      <w:lang w:val="en-CA"/>
                    </w:rPr>
                  </w:pPr>
                  <w:r w:rsidRPr="00DC3F17">
                    <w:rPr>
                      <w:b w:val="0"/>
                      <w:color w:val="auto"/>
                      <w:sz w:val="24"/>
                      <w:szCs w:val="24"/>
                      <w:lang w:val="en-CA"/>
                    </w:rPr>
                    <w:t>STUDENTS MUST</w:t>
                  </w:r>
                  <w:r w:rsidR="009D5111" w:rsidRPr="00DC3F17">
                    <w:rPr>
                      <w:color w:val="auto"/>
                      <w:sz w:val="24"/>
                      <w:szCs w:val="24"/>
                      <w:lang w:val="en-CA"/>
                    </w:rPr>
                    <w:t>:</w:t>
                  </w:r>
                </w:p>
                <w:p w:rsidR="001E136F" w:rsidRPr="001E136F" w:rsidRDefault="001E136F" w:rsidP="009D511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color w:val="000000" w:themeColor="text1"/>
                      <w:lang w:val="en-CA"/>
                    </w:rPr>
                  </w:pPr>
                  <w:r w:rsidRPr="001E136F">
                    <w:rPr>
                      <w:rFonts w:cs="Tahoma"/>
                      <w:color w:val="000000"/>
                    </w:rPr>
                    <w:t>Must have completed his/her course with a final mark that is within 10 points of the required pass mark</w:t>
                  </w:r>
                </w:p>
                <w:p w:rsidR="009D5111" w:rsidRPr="001E136F" w:rsidRDefault="00C04EBE" w:rsidP="009D511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color w:val="000000" w:themeColor="text1"/>
                      <w:lang w:val="en-CA"/>
                    </w:rPr>
                  </w:pPr>
                  <w:r w:rsidRPr="001E136F">
                    <w:rPr>
                      <w:color w:val="000000" w:themeColor="text1"/>
                      <w:lang w:val="en-CA"/>
                    </w:rPr>
                    <w:t>Have p</w:t>
                  </w:r>
                  <w:r w:rsidR="00925191" w:rsidRPr="001E136F">
                    <w:rPr>
                      <w:color w:val="000000" w:themeColor="text1"/>
                      <w:lang w:val="en-CA"/>
                    </w:rPr>
                    <w:t>ermission from the school he/</w:t>
                  </w:r>
                  <w:r w:rsidR="00DC3F17" w:rsidRPr="001E136F">
                    <w:rPr>
                      <w:color w:val="000000" w:themeColor="text1"/>
                      <w:lang w:val="en-CA"/>
                    </w:rPr>
                    <w:t>she attends</w:t>
                  </w:r>
                </w:p>
                <w:p w:rsidR="00E95388" w:rsidRPr="001E136F" w:rsidRDefault="00925191" w:rsidP="00E95388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color w:val="000000" w:themeColor="text1"/>
                      <w:lang w:val="en-CA"/>
                    </w:rPr>
                  </w:pPr>
                  <w:r w:rsidRPr="001E136F">
                    <w:rPr>
                      <w:color w:val="000000" w:themeColor="text1"/>
                      <w:lang w:val="en-CA"/>
                    </w:rPr>
                    <w:t>Provide a copy of his/</w:t>
                  </w:r>
                  <w:r w:rsidR="00C04EBE" w:rsidRPr="001E136F">
                    <w:rPr>
                      <w:color w:val="000000" w:themeColor="text1"/>
                      <w:lang w:val="en-CA"/>
                    </w:rPr>
                    <w:t>her report card</w:t>
                  </w:r>
                </w:p>
                <w:p w:rsidR="00980828" w:rsidRPr="00C63BC3" w:rsidRDefault="004A0151" w:rsidP="00131E83">
                  <w:pPr>
                    <w:ind w:left="360"/>
                    <w:rPr>
                      <w:lang w:val="en-CA"/>
                    </w:rPr>
                  </w:pPr>
                  <w:r w:rsidRPr="00C63BC3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lang w:val="en-CA"/>
                    </w:rPr>
                    <w:t xml:space="preserve">STUDENT IS ELIGIBLE </w:t>
                  </w:r>
                  <w:r w:rsidR="009D5111" w:rsidRPr="00F1383E">
                    <w:rPr>
                      <w:rFonts w:ascii="Calibri" w:eastAsia="Calibri" w:hAnsi="Calibri" w:cs="Times New Roman"/>
                      <w:color w:val="FF0000"/>
                      <w:sz w:val="22"/>
                      <w:lang w:val="en-CA" w:eastAsia="en-US"/>
                    </w:rPr>
                    <w:sym w:font="Wingdings 2" w:char="F035"/>
                  </w:r>
                </w:p>
                <w:p w:rsidR="009D5111" w:rsidRPr="00C63BC3" w:rsidRDefault="009D5111" w:rsidP="009D5111">
                  <w:pPr>
                    <w:spacing w:after="0"/>
                    <w:rPr>
                      <w:rFonts w:ascii="Comic Sans MS" w:hAnsi="Comic Sans MS"/>
                      <w:color w:val="auto"/>
                      <w:sz w:val="24"/>
                      <w:szCs w:val="24"/>
                      <w:lang w:val="en-CA"/>
                    </w:rPr>
                  </w:pPr>
                  <w:r w:rsidRPr="00C63BC3">
                    <w:rPr>
                      <w:rFonts w:ascii="Comic Sans MS" w:hAnsi="Comic Sans MS"/>
                      <w:color w:val="auto"/>
                      <w:sz w:val="24"/>
                      <w:szCs w:val="24"/>
                      <w:lang w:val="en-CA"/>
                    </w:rPr>
                    <w:t>_________________________</w:t>
                  </w:r>
                </w:p>
                <w:p w:rsidR="009D5111" w:rsidRPr="00C63BC3" w:rsidRDefault="00C04EBE" w:rsidP="009D5111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</w:pPr>
                  <w:r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 xml:space="preserve">School </w:t>
                  </w:r>
                  <w:r w:rsidR="00EB4026"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a</w:t>
                  </w:r>
                  <w:r w:rsidR="00EB4026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dministrator'</w:t>
                  </w:r>
                  <w:r w:rsidR="00EB4026"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s</w:t>
                  </w:r>
                  <w:r w:rsidR="00DC3F17"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 xml:space="preserve"> signature</w:t>
                  </w:r>
                  <w:r w:rsidR="009D5111" w:rsidRPr="00C63BC3">
                    <w:rPr>
                      <w:rFonts w:ascii="Comic Sans MS" w:hAnsi="Comic Sans MS"/>
                      <w:b/>
                      <w:sz w:val="24"/>
                      <w:szCs w:val="24"/>
                      <w:lang w:val="en-CA"/>
                    </w:rPr>
                    <w:t> </w:t>
                  </w:r>
                </w:p>
                <w:p w:rsidR="009D5111" w:rsidRPr="00C63BC3" w:rsidRDefault="009D5111" w:rsidP="009D5111">
                  <w:pPr>
                    <w:pStyle w:val="Titre2"/>
                    <w:rPr>
                      <w:lang w:val="en-CA"/>
                    </w:rPr>
                  </w:pPr>
                </w:p>
                <w:p w:rsidR="009D5111" w:rsidRPr="00C63BC3" w:rsidRDefault="009D5111" w:rsidP="009D5111">
                  <w:pPr>
                    <w:pStyle w:val="Titre2"/>
                    <w:rPr>
                      <w:lang w:val="en-CA"/>
                    </w:rPr>
                  </w:pPr>
                </w:p>
                <w:p w:rsidR="009D5111" w:rsidRPr="00C63BC3" w:rsidRDefault="009D5111" w:rsidP="009D5111">
                  <w:pPr>
                    <w:rPr>
                      <w:lang w:val="en-CA"/>
                    </w:rPr>
                  </w:pPr>
                </w:p>
              </w:tc>
            </w:tr>
          </w:tbl>
          <w:p w:rsidR="00E0563D" w:rsidRPr="00C63BC3" w:rsidRDefault="00E0563D">
            <w:pPr>
              <w:rPr>
                <w:lang w:val="en-CA"/>
              </w:rPr>
            </w:pPr>
          </w:p>
        </w:tc>
      </w:tr>
    </w:tbl>
    <w:p w:rsidR="00E0563D" w:rsidRPr="00C63BC3" w:rsidRDefault="00E0563D">
      <w:pPr>
        <w:pStyle w:val="Sansinterligne"/>
        <w:rPr>
          <w:lang w:val="en-CA"/>
        </w:rPr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661"/>
        <w:gridCol w:w="3910"/>
      </w:tblGrid>
      <w:tr w:rsidR="00E0563D" w:rsidRPr="006D01A3" w:rsidTr="003F028A">
        <w:trPr>
          <w:trHeight w:hRule="exact" w:val="10800"/>
          <w:jc w:val="center"/>
        </w:trPr>
        <w:tc>
          <w:tcPr>
            <w:tcW w:w="3840" w:type="dxa"/>
          </w:tcPr>
          <w:p w:rsidR="003F028A" w:rsidRPr="00E2541E" w:rsidRDefault="00C04EBE" w:rsidP="003F028A">
            <w:pPr>
              <w:pStyle w:val="Citation"/>
              <w:spacing w:line="240" w:lineRule="auto"/>
              <w:jc w:val="center"/>
              <w:rPr>
                <w:rStyle w:val="CitationCar"/>
                <w:b/>
                <w:i/>
                <w:iCs/>
                <w:color w:val="FF0000"/>
                <w:lang w:val="fr-CA"/>
              </w:rPr>
            </w:pPr>
            <w:r>
              <w:rPr>
                <w:rStyle w:val="CitationCar"/>
                <w:b/>
                <w:i/>
                <w:iCs/>
                <w:color w:val="FF0000"/>
                <w:lang w:val="fr-CA"/>
              </w:rPr>
              <w:lastRenderedPageBreak/>
              <w:t>Registration</w:t>
            </w:r>
          </w:p>
          <w:p w:rsidR="00BD15F9" w:rsidRPr="009A7C9B" w:rsidRDefault="009A7C9B" w:rsidP="00BD15F9">
            <w:pPr>
              <w:pStyle w:val="Paragraphedeliste"/>
              <w:numPr>
                <w:ilvl w:val="0"/>
                <w:numId w:val="8"/>
              </w:numPr>
              <w:spacing w:after="100" w:afterAutospacing="1" w:line="240" w:lineRule="auto"/>
              <w:rPr>
                <w:rFonts w:asciiTheme="majorHAnsi" w:eastAsiaTheme="majorEastAsia" w:hAnsiTheme="majorHAnsi" w:cstheme="majorBidi"/>
                <w:b/>
                <w:color w:val="auto"/>
                <w:lang w:val="en-CA"/>
              </w:rPr>
            </w:pPr>
            <w:r w:rsidRPr="009A7C9B">
              <w:rPr>
                <w:rFonts w:ascii="Comic Sans MS" w:hAnsi="Comic Sans MS"/>
                <w:color w:val="auto"/>
                <w:lang w:val="en-CA"/>
              </w:rPr>
              <w:t>Com</w:t>
            </w:r>
            <w:r>
              <w:rPr>
                <w:rFonts w:ascii="Comic Sans MS" w:hAnsi="Comic Sans MS"/>
                <w:color w:val="auto"/>
                <w:lang w:val="en-CA"/>
              </w:rPr>
              <w:t>pleted r</w:t>
            </w:r>
            <w:r w:rsidRPr="009A7C9B">
              <w:rPr>
                <w:rFonts w:ascii="Comic Sans MS" w:hAnsi="Comic Sans MS"/>
                <w:color w:val="auto"/>
                <w:lang w:val="en-CA"/>
              </w:rPr>
              <w:t>egistration forms may be scanned a</w:t>
            </w:r>
            <w:r>
              <w:rPr>
                <w:rFonts w:ascii="Comic Sans MS" w:hAnsi="Comic Sans MS"/>
                <w:color w:val="auto"/>
                <w:lang w:val="en-CA"/>
              </w:rPr>
              <w:t>n</w:t>
            </w:r>
            <w:r w:rsidR="00925191">
              <w:rPr>
                <w:rFonts w:ascii="Comic Sans MS" w:hAnsi="Comic Sans MS"/>
                <w:color w:val="auto"/>
                <w:lang w:val="en-CA"/>
              </w:rPr>
              <w:t>d emailed to kerrysh@nbed.nb.</w:t>
            </w:r>
            <w:r w:rsidRPr="009A7C9B">
              <w:rPr>
                <w:rFonts w:ascii="Comic Sans MS" w:hAnsi="Comic Sans MS"/>
                <w:color w:val="auto"/>
                <w:lang w:val="en-CA"/>
              </w:rPr>
              <w:t>ca</w:t>
            </w:r>
          </w:p>
          <w:p w:rsidR="009A7C9B" w:rsidRPr="009A7C9B" w:rsidRDefault="009A7C9B" w:rsidP="00BD15F9">
            <w:pPr>
              <w:pStyle w:val="Paragraphedeliste"/>
              <w:numPr>
                <w:ilvl w:val="0"/>
                <w:numId w:val="8"/>
              </w:numPr>
              <w:spacing w:after="100" w:afterAutospacing="1" w:line="240" w:lineRule="auto"/>
              <w:rPr>
                <w:rStyle w:val="Titre1Car"/>
                <w:bCs w:val="0"/>
                <w:color w:val="auto"/>
                <w:sz w:val="20"/>
                <w:lang w:val="en-CA"/>
              </w:rPr>
            </w:pPr>
            <w:r>
              <w:rPr>
                <w:rFonts w:ascii="Comic Sans MS" w:hAnsi="Comic Sans MS"/>
                <w:color w:val="auto"/>
                <w:lang w:val="en-CA"/>
              </w:rPr>
              <w:t>Payments may be made using the e-</w:t>
            </w:r>
            <w:proofErr w:type="spellStart"/>
            <w:r>
              <w:rPr>
                <w:rFonts w:ascii="Comic Sans MS" w:hAnsi="Comic Sans MS"/>
                <w:color w:val="auto"/>
                <w:lang w:val="en-CA"/>
              </w:rPr>
              <w:t>tranfer</w:t>
            </w:r>
            <w:proofErr w:type="spellEnd"/>
            <w:r>
              <w:rPr>
                <w:rFonts w:ascii="Comic Sans MS" w:hAnsi="Comic Sans MS"/>
                <w:color w:val="auto"/>
                <w:lang w:val="en-CA"/>
              </w:rPr>
              <w:t xml:space="preserve"> payment method or by </w:t>
            </w:r>
            <w:r w:rsidR="007F43B4">
              <w:rPr>
                <w:rFonts w:ascii="Comic Sans MS" w:hAnsi="Comic Sans MS"/>
                <w:color w:val="auto"/>
                <w:lang w:val="en-CA"/>
              </w:rPr>
              <w:t>an</w:t>
            </w:r>
            <w:r>
              <w:rPr>
                <w:rFonts w:ascii="Comic Sans MS" w:hAnsi="Comic Sans MS"/>
                <w:color w:val="auto"/>
                <w:lang w:val="en-CA"/>
              </w:rPr>
              <w:t xml:space="preserve">other </w:t>
            </w:r>
            <w:r w:rsidR="00925191">
              <w:rPr>
                <w:rFonts w:ascii="Comic Sans MS" w:hAnsi="Comic Sans MS"/>
                <w:color w:val="auto"/>
                <w:lang w:val="en-CA"/>
              </w:rPr>
              <w:t xml:space="preserve">agreed upon </w:t>
            </w:r>
            <w:r>
              <w:rPr>
                <w:rFonts w:ascii="Comic Sans MS" w:hAnsi="Comic Sans MS"/>
                <w:color w:val="auto"/>
                <w:lang w:val="en-CA"/>
              </w:rPr>
              <w:t>arrangement</w:t>
            </w:r>
            <w:r w:rsidR="00925191">
              <w:rPr>
                <w:rFonts w:ascii="Comic Sans MS" w:hAnsi="Comic Sans MS"/>
                <w:color w:val="auto"/>
                <w:lang w:val="en-CA"/>
              </w:rPr>
              <w:t>.</w:t>
            </w:r>
          </w:p>
          <w:p w:rsidR="00BD15F9" w:rsidRPr="009A7C9B" w:rsidRDefault="00BD15F9" w:rsidP="00BD15F9">
            <w:pPr>
              <w:pStyle w:val="Paragraphedeliste"/>
              <w:spacing w:after="100" w:afterAutospacing="1" w:line="240" w:lineRule="auto"/>
              <w:rPr>
                <w:rFonts w:asciiTheme="majorHAnsi" w:eastAsiaTheme="majorEastAsia" w:hAnsiTheme="majorHAnsi" w:cstheme="majorBidi"/>
                <w:b/>
                <w:color w:val="auto"/>
                <w:sz w:val="16"/>
                <w:szCs w:val="16"/>
                <w:lang w:val="en-CA"/>
              </w:rPr>
            </w:pPr>
          </w:p>
          <w:p w:rsidR="003F028A" w:rsidRPr="00E2541E" w:rsidRDefault="00EF49CB" w:rsidP="003F028A">
            <w:pPr>
              <w:pStyle w:val="Citation"/>
              <w:spacing w:line="240" w:lineRule="auto"/>
              <w:jc w:val="center"/>
              <w:rPr>
                <w:rStyle w:val="CitationCar"/>
                <w:b/>
                <w:i/>
                <w:iCs/>
                <w:color w:val="FF0000"/>
                <w:lang w:val="fr-CA"/>
              </w:rPr>
            </w:pPr>
            <w:r>
              <w:rPr>
                <w:rStyle w:val="CitationCar"/>
                <w:b/>
                <w:i/>
                <w:iCs/>
                <w:color w:val="FF0000"/>
                <w:lang w:val="fr-CA"/>
              </w:rPr>
              <w:t>Date</w:t>
            </w:r>
            <w:r w:rsidR="005D6151">
              <w:rPr>
                <w:rStyle w:val="CitationCar"/>
                <w:b/>
                <w:i/>
                <w:iCs/>
                <w:color w:val="FF0000"/>
                <w:lang w:val="fr-CA"/>
              </w:rPr>
              <w:t xml:space="preserve"> and location</w:t>
            </w:r>
          </w:p>
          <w:p w:rsidR="00BD15F9" w:rsidRDefault="00421E91" w:rsidP="005A6895">
            <w:pPr>
              <w:pStyle w:val="Paragraphedeliste"/>
              <w:numPr>
                <w:ilvl w:val="0"/>
                <w:numId w:val="10"/>
              </w:numPr>
              <w:spacing w:after="100" w:afterAutospacing="1" w:line="240" w:lineRule="auto"/>
              <w:rPr>
                <w:rFonts w:ascii="Comic Sans MS" w:hAnsi="Comic Sans MS"/>
                <w:color w:val="auto"/>
                <w:lang w:val="fr-CA"/>
              </w:rPr>
            </w:pPr>
            <w:r>
              <w:rPr>
                <w:rFonts w:ascii="Comic Sans MS" w:hAnsi="Comic Sans MS"/>
                <w:color w:val="auto"/>
                <w:lang w:val="fr-CA"/>
              </w:rPr>
              <w:t xml:space="preserve">July 3rd – </w:t>
            </w:r>
            <w:r w:rsidR="0031766C">
              <w:rPr>
                <w:rFonts w:ascii="Comic Sans MS" w:hAnsi="Comic Sans MS"/>
                <w:color w:val="auto"/>
                <w:lang w:val="fr-CA"/>
              </w:rPr>
              <w:t>17th,</w:t>
            </w:r>
            <w:r>
              <w:rPr>
                <w:rFonts w:ascii="Comic Sans MS" w:hAnsi="Comic Sans MS"/>
                <w:color w:val="auto"/>
                <w:lang w:val="fr-CA"/>
              </w:rPr>
              <w:t xml:space="preserve"> 2017</w:t>
            </w:r>
            <w:r w:rsidR="005D6151">
              <w:rPr>
                <w:rFonts w:ascii="Comic Sans MS" w:hAnsi="Comic Sans MS"/>
                <w:color w:val="auto"/>
                <w:lang w:val="fr-CA"/>
              </w:rPr>
              <w:t xml:space="preserve"> (Bathurst)</w:t>
            </w:r>
          </w:p>
          <w:p w:rsidR="005D6151" w:rsidRPr="005D6151" w:rsidRDefault="005D6151" w:rsidP="005D6151">
            <w:pPr>
              <w:pStyle w:val="Paragraphedeliste"/>
              <w:numPr>
                <w:ilvl w:val="0"/>
                <w:numId w:val="10"/>
              </w:numPr>
              <w:spacing w:after="100" w:afterAutospacing="1" w:line="240" w:lineRule="auto"/>
              <w:rPr>
                <w:rFonts w:ascii="Comic Sans MS" w:hAnsi="Comic Sans MS"/>
                <w:color w:val="auto"/>
                <w:lang w:val="fr-CA"/>
              </w:rPr>
            </w:pPr>
            <w:r>
              <w:rPr>
                <w:rFonts w:ascii="Comic Sans MS" w:hAnsi="Comic Sans MS"/>
                <w:color w:val="auto"/>
                <w:lang w:val="fr-CA"/>
              </w:rPr>
              <w:t>July 3rd – 17th, 2017 (</w:t>
            </w:r>
            <w:proofErr w:type="spellStart"/>
            <w:r>
              <w:rPr>
                <w:rFonts w:ascii="Comic Sans MS" w:hAnsi="Comic Sans MS"/>
                <w:color w:val="auto"/>
                <w:lang w:val="fr-CA"/>
              </w:rPr>
              <w:t>Miramichi</w:t>
            </w:r>
            <w:proofErr w:type="spellEnd"/>
            <w:r>
              <w:rPr>
                <w:rFonts w:ascii="Comic Sans MS" w:hAnsi="Comic Sans MS"/>
                <w:color w:val="auto"/>
                <w:lang w:val="fr-CA"/>
              </w:rPr>
              <w:t>)</w:t>
            </w:r>
          </w:p>
          <w:p w:rsidR="00421E91" w:rsidRDefault="00421E91" w:rsidP="007F43B4">
            <w:pPr>
              <w:spacing w:after="0" w:line="240" w:lineRule="auto"/>
              <w:rPr>
                <w:rFonts w:ascii="Comic Sans MS" w:hAnsi="Comic Sans MS"/>
                <w:color w:val="auto"/>
                <w:sz w:val="16"/>
                <w:szCs w:val="16"/>
                <w:lang w:val="fr-CA"/>
              </w:rPr>
            </w:pPr>
          </w:p>
          <w:p w:rsidR="007F43B4" w:rsidRDefault="007F43B4" w:rsidP="007F43B4">
            <w:pPr>
              <w:spacing w:after="0" w:line="240" w:lineRule="auto"/>
              <w:rPr>
                <w:rFonts w:ascii="Comic Sans MS" w:hAnsi="Comic Sans MS"/>
                <w:color w:val="auto"/>
                <w:sz w:val="16"/>
                <w:szCs w:val="16"/>
                <w:lang w:val="fr-CA"/>
              </w:rPr>
            </w:pPr>
          </w:p>
          <w:p w:rsidR="003F028A" w:rsidRPr="000A250D" w:rsidRDefault="000A250D" w:rsidP="003A1E48">
            <w:pPr>
              <w:spacing w:after="100" w:afterAutospacing="1" w:line="240" w:lineRule="auto"/>
              <w:jc w:val="center"/>
              <w:rPr>
                <w:rStyle w:val="Titre1Car"/>
                <w:bCs w:val="0"/>
                <w:i/>
                <w:color w:val="FF0000"/>
                <w:sz w:val="32"/>
                <w:szCs w:val="32"/>
                <w:lang w:val="fr-CA"/>
              </w:rPr>
            </w:pPr>
            <w:r>
              <w:rPr>
                <w:rStyle w:val="Titre1Car"/>
                <w:bCs w:val="0"/>
                <w:i/>
                <w:color w:val="FF0000"/>
                <w:sz w:val="32"/>
                <w:szCs w:val="32"/>
                <w:lang w:val="fr-CA"/>
              </w:rPr>
              <w:t>Parental C</w:t>
            </w:r>
            <w:r w:rsidR="00421E91" w:rsidRPr="000A250D">
              <w:rPr>
                <w:rStyle w:val="Titre1Car"/>
                <w:bCs w:val="0"/>
                <w:i/>
                <w:color w:val="FF0000"/>
                <w:sz w:val="32"/>
                <w:szCs w:val="32"/>
                <w:lang w:val="fr-CA"/>
              </w:rPr>
              <w:t>onsent</w:t>
            </w:r>
          </w:p>
          <w:p w:rsidR="00E2472F" w:rsidRPr="00C63BC3" w:rsidRDefault="00E2472F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Titre1Car"/>
                <w:rFonts w:ascii="Comic Sans MS" w:hAnsi="Comic Sans MS"/>
                <w:b w:val="0"/>
                <w:bCs w:val="0"/>
                <w:i/>
                <w:color w:val="auto"/>
                <w:sz w:val="20"/>
                <w:lang w:val="en-CA"/>
              </w:rPr>
            </w:pPr>
            <w:r w:rsidRPr="00E2472F">
              <w:rPr>
                <w:rStyle w:val="Titre1Car"/>
                <w:rFonts w:ascii="Comic Sans MS" w:hAnsi="Comic Sans MS"/>
                <w:b w:val="0"/>
                <w:bCs w:val="0"/>
                <w:i/>
                <w:color w:val="auto"/>
                <w:sz w:val="20"/>
                <w:lang w:val="en-CA"/>
              </w:rPr>
              <w:t xml:space="preserve">I have read </w:t>
            </w:r>
            <w:r>
              <w:rPr>
                <w:rStyle w:val="Titre1Car"/>
                <w:rFonts w:ascii="Comic Sans MS" w:hAnsi="Comic Sans MS"/>
                <w:b w:val="0"/>
                <w:bCs w:val="0"/>
                <w:i/>
                <w:color w:val="auto"/>
                <w:sz w:val="20"/>
                <w:lang w:val="en-CA"/>
              </w:rPr>
              <w:t xml:space="preserve">and understand </w:t>
            </w:r>
            <w:r w:rsidRPr="00E2472F">
              <w:rPr>
                <w:rStyle w:val="Titre1Car"/>
                <w:rFonts w:ascii="Comic Sans MS" w:hAnsi="Comic Sans MS"/>
                <w:b w:val="0"/>
                <w:bCs w:val="0"/>
                <w:i/>
                <w:color w:val="auto"/>
                <w:sz w:val="20"/>
                <w:lang w:val="en-CA"/>
              </w:rPr>
              <w:t xml:space="preserve">the contents of this information pamphlet.  </w:t>
            </w:r>
          </w:p>
          <w:p w:rsidR="00980828" w:rsidRPr="00DB5062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Fonts w:ascii="Comic Sans MS" w:hAnsi="Comic Sans MS"/>
                <w:color w:val="auto"/>
                <w:lang w:val="en-CA"/>
              </w:rPr>
            </w:pPr>
            <w:r w:rsidRPr="00B706C2">
              <w:rPr>
                <w:rFonts w:ascii="Comic Sans MS" w:hAnsi="Comic Sans MS"/>
                <w:b/>
                <w:color w:val="auto"/>
                <w:lang w:val="fr-CA"/>
              </w:rPr>
              <w:sym w:font="Wingdings 2" w:char="F035"/>
            </w:r>
            <w:r w:rsidR="00925191" w:rsidRPr="001E136F">
              <w:rPr>
                <w:rFonts w:ascii="Comic Sans MS" w:hAnsi="Comic Sans MS"/>
                <w:b/>
                <w:color w:val="auto"/>
                <w:lang w:val="en-CA"/>
              </w:rPr>
              <w:t xml:space="preserve"> </w:t>
            </w:r>
            <w:r w:rsidR="00E2472F" w:rsidRPr="009E5D64">
              <w:rPr>
                <w:rFonts w:ascii="Comic Sans MS" w:hAnsi="Comic Sans MS"/>
                <w:color w:val="auto"/>
                <w:lang w:val="en-CA"/>
              </w:rPr>
              <w:t xml:space="preserve">I authorize the school to </w:t>
            </w:r>
            <w:r w:rsidR="009E5D64" w:rsidRPr="009E5D64">
              <w:rPr>
                <w:rFonts w:ascii="Comic Sans MS" w:hAnsi="Comic Sans MS"/>
                <w:color w:val="auto"/>
                <w:lang w:val="en-CA"/>
              </w:rPr>
              <w:t>re</w:t>
            </w:r>
            <w:r w:rsidR="009E5D64">
              <w:rPr>
                <w:rFonts w:ascii="Comic Sans MS" w:hAnsi="Comic Sans MS"/>
                <w:color w:val="auto"/>
                <w:lang w:val="en-CA"/>
              </w:rPr>
              <w:t xml:space="preserve">lease the necessary information needed to help my child </w:t>
            </w:r>
            <w:r w:rsidR="00925191">
              <w:rPr>
                <w:rFonts w:ascii="Comic Sans MS" w:hAnsi="Comic Sans MS"/>
                <w:color w:val="auto"/>
                <w:lang w:val="en-CA"/>
              </w:rPr>
              <w:t>succeed in his</w:t>
            </w:r>
            <w:r w:rsidR="00DB5062">
              <w:rPr>
                <w:rFonts w:ascii="Comic Sans MS" w:hAnsi="Comic Sans MS"/>
                <w:color w:val="auto"/>
                <w:lang w:val="en-CA"/>
              </w:rPr>
              <w:t xml:space="preserve">/her summer school course.  </w:t>
            </w:r>
          </w:p>
          <w:p w:rsidR="003F028A" w:rsidRPr="008C05DD" w:rsidRDefault="003F028A" w:rsidP="003F028A">
            <w:pPr>
              <w:spacing w:after="100" w:afterAutospacing="1" w:line="240" w:lineRule="auto"/>
              <w:rPr>
                <w:rFonts w:asciiTheme="majorHAnsi" w:eastAsiaTheme="majorEastAsia" w:hAnsiTheme="majorHAnsi" w:cstheme="majorBidi"/>
                <w:color w:val="auto"/>
                <w:sz w:val="24"/>
                <w:szCs w:val="24"/>
                <w:lang w:val="fr-CA"/>
              </w:rPr>
            </w:pPr>
            <w:r w:rsidRPr="00582CDB">
              <w:rPr>
                <w:rFonts w:asciiTheme="majorHAnsi" w:hAnsiTheme="majorHAnsi"/>
                <w:color w:val="auto"/>
                <w:sz w:val="24"/>
                <w:szCs w:val="24"/>
                <w:lang w:val="fr-CA"/>
              </w:rPr>
              <w:t>_______________________________</w:t>
            </w:r>
          </w:p>
          <w:p w:rsidR="003F028A" w:rsidRPr="00286DA2" w:rsidRDefault="00DB5062" w:rsidP="003F028A">
            <w:pPr>
              <w:spacing w:after="0"/>
              <w:rPr>
                <w:rFonts w:ascii="Comic Sans MS" w:hAnsi="Comic Sans MS"/>
                <w:color w:val="auto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omic Sans MS" w:hAnsi="Comic Sans MS"/>
                <w:color w:val="auto"/>
                <w:sz w:val="24"/>
                <w:szCs w:val="24"/>
                <w:lang w:val="fr-CA"/>
              </w:rPr>
              <w:t>Parent’s</w:t>
            </w:r>
            <w:proofErr w:type="spellEnd"/>
            <w:r>
              <w:rPr>
                <w:rFonts w:ascii="Comic Sans MS" w:hAnsi="Comic Sans MS"/>
                <w:color w:val="auto"/>
                <w:sz w:val="24"/>
                <w:szCs w:val="24"/>
                <w:lang w:val="fr-CA"/>
              </w:rPr>
              <w:t xml:space="preserve"> signature</w:t>
            </w:r>
          </w:p>
          <w:p w:rsidR="003F028A" w:rsidRDefault="003F028A" w:rsidP="003F028A">
            <w:pPr>
              <w:rPr>
                <w:lang w:val="fr-CA"/>
              </w:rPr>
            </w:pPr>
          </w:p>
          <w:p w:rsidR="008F124F" w:rsidRPr="00E2541E" w:rsidRDefault="008F124F" w:rsidP="008F124F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:rsidR="00E2541E" w:rsidRDefault="00E2541E" w:rsidP="008F124F">
            <w:pPr>
              <w:rPr>
                <w:lang w:val="fr-CA"/>
              </w:rPr>
            </w:pPr>
          </w:p>
          <w:p w:rsidR="006F3AF2" w:rsidRPr="006D01A3" w:rsidRDefault="006F3AF2">
            <w:pPr>
              <w:rPr>
                <w:noProof/>
                <w:lang w:val="fr-CA" w:eastAsia="en-CA"/>
              </w:rPr>
            </w:pPr>
          </w:p>
          <w:p w:rsidR="0032512D" w:rsidRDefault="0032512D" w:rsidP="006F3AF2">
            <w:pPr>
              <w:spacing w:after="100" w:afterAutospacing="1" w:line="240" w:lineRule="auto"/>
              <w:rPr>
                <w:rStyle w:val="Titre1Car"/>
                <w:bCs w:val="0"/>
                <w:sz w:val="32"/>
                <w:szCs w:val="32"/>
                <w:lang w:val="fr-CA"/>
              </w:rPr>
            </w:pPr>
          </w:p>
          <w:p w:rsidR="0032512D" w:rsidRDefault="0032512D" w:rsidP="0032512D">
            <w:pPr>
              <w:tabs>
                <w:tab w:val="left" w:pos="1206"/>
              </w:tabs>
              <w:ind w:right="-69"/>
              <w:rPr>
                <w:rFonts w:ascii="Comic Sans MS" w:hAnsi="Comic Sans MS"/>
                <w:sz w:val="16"/>
                <w:szCs w:val="16"/>
                <w:lang w:val="fr-CA"/>
              </w:rPr>
            </w:pPr>
          </w:p>
          <w:p w:rsidR="006F3AF2" w:rsidRPr="006F3AF2" w:rsidRDefault="006F3AF2" w:rsidP="0032512D">
            <w:pPr>
              <w:tabs>
                <w:tab w:val="left" w:pos="1206"/>
              </w:tabs>
              <w:ind w:right="-69"/>
              <w:jc w:val="center"/>
              <w:rPr>
                <w:lang w:val="fr-CA"/>
              </w:rPr>
            </w:pPr>
          </w:p>
        </w:tc>
        <w:tc>
          <w:tcPr>
            <w:tcW w:w="713" w:type="dxa"/>
          </w:tcPr>
          <w:p w:rsidR="00E0563D" w:rsidRPr="006F3AF2" w:rsidRDefault="00E0563D">
            <w:pPr>
              <w:rPr>
                <w:lang w:val="fr-CA"/>
              </w:rPr>
            </w:pPr>
          </w:p>
        </w:tc>
        <w:tc>
          <w:tcPr>
            <w:tcW w:w="713" w:type="dxa"/>
          </w:tcPr>
          <w:p w:rsidR="00E0563D" w:rsidRPr="006F3AF2" w:rsidRDefault="00E0563D">
            <w:pPr>
              <w:rPr>
                <w:lang w:val="fr-CA"/>
              </w:rPr>
            </w:pPr>
          </w:p>
        </w:tc>
        <w:tc>
          <w:tcPr>
            <w:tcW w:w="3843" w:type="dxa"/>
          </w:tcPr>
          <w:p w:rsidR="003F028A" w:rsidRPr="008C161A" w:rsidRDefault="008C161A" w:rsidP="003F028A">
            <w:pPr>
              <w:pStyle w:val="Citation"/>
              <w:spacing w:line="240" w:lineRule="auto"/>
              <w:jc w:val="center"/>
              <w:rPr>
                <w:rStyle w:val="CitationCar"/>
                <w:b/>
                <w:i/>
                <w:iCs/>
                <w:color w:val="FF0000"/>
                <w:lang w:val="en-CA"/>
              </w:rPr>
            </w:pPr>
            <w:r>
              <w:rPr>
                <w:rStyle w:val="CitationCar"/>
                <w:b/>
                <w:i/>
                <w:iCs/>
                <w:color w:val="FF0000"/>
                <w:lang w:val="en-CA"/>
              </w:rPr>
              <w:t xml:space="preserve">How </w:t>
            </w:r>
            <w:r w:rsidRPr="008C161A">
              <w:rPr>
                <w:rStyle w:val="CitationCar"/>
                <w:b/>
                <w:i/>
                <w:iCs/>
                <w:color w:val="FF0000"/>
                <w:lang w:val="en-CA"/>
              </w:rPr>
              <w:t>the final score</w:t>
            </w:r>
            <w:r>
              <w:rPr>
                <w:rStyle w:val="CitationCar"/>
                <w:b/>
                <w:i/>
                <w:iCs/>
                <w:color w:val="FF0000"/>
                <w:lang w:val="en-CA"/>
              </w:rPr>
              <w:t xml:space="preserve"> is calculated</w:t>
            </w:r>
          </w:p>
          <w:p w:rsidR="003F028A" w:rsidRPr="00EB4026" w:rsidRDefault="00C85E16" w:rsidP="003F028A">
            <w:pPr>
              <w:tabs>
                <w:tab w:val="left" w:pos="1206"/>
              </w:tabs>
              <w:spacing w:line="240" w:lineRule="auto"/>
              <w:ind w:right="-69"/>
              <w:rPr>
                <w:rFonts w:ascii="Comic Sans MS" w:hAnsi="Comic Sans MS"/>
                <w:color w:val="auto"/>
                <w:lang w:val="en-CA"/>
              </w:rPr>
            </w:pPr>
            <w:r w:rsidRPr="00C85E16">
              <w:rPr>
                <w:rFonts w:ascii="Calibri" w:hAnsi="Calibri" w:cs="Calibri"/>
                <w:color w:val="auto"/>
                <w:sz w:val="22"/>
                <w:szCs w:val="22"/>
              </w:rPr>
              <w:t>This summer school is a credit recover opportunity for students.  Participants will earn a 60% if they successfully complete the course.</w:t>
            </w:r>
          </w:p>
          <w:p w:rsidR="003F028A" w:rsidRPr="004A7476" w:rsidRDefault="00D61E7D" w:rsidP="003F028A">
            <w:pPr>
              <w:pStyle w:val="Citation"/>
              <w:spacing w:line="240" w:lineRule="auto"/>
              <w:jc w:val="center"/>
              <w:rPr>
                <w:rStyle w:val="CitationCar"/>
                <w:b/>
                <w:i/>
                <w:iCs/>
                <w:color w:val="FF0000"/>
                <w:lang w:val="en-CA"/>
              </w:rPr>
            </w:pPr>
            <w:r w:rsidRPr="00C85E16">
              <w:rPr>
                <w:rStyle w:val="CitationCar"/>
                <w:b/>
                <w:i/>
                <w:iCs/>
                <w:color w:val="FF0000"/>
                <w:lang w:val="en-CA"/>
              </w:rPr>
              <w:t>Tuition</w:t>
            </w:r>
            <w:r w:rsidR="00EB4026" w:rsidRPr="00C85E16">
              <w:rPr>
                <w:rStyle w:val="CitationCar"/>
                <w:b/>
                <w:i/>
                <w:iCs/>
                <w:color w:val="FF0000"/>
                <w:lang w:val="en-CA"/>
              </w:rPr>
              <w:t xml:space="preserve"> </w:t>
            </w:r>
            <w:r w:rsidRPr="00C85E16">
              <w:rPr>
                <w:rStyle w:val="CitationCar"/>
                <w:b/>
                <w:i/>
                <w:iCs/>
                <w:color w:val="FF0000"/>
                <w:lang w:val="en-CA"/>
              </w:rPr>
              <w:t>Fee</w:t>
            </w:r>
          </w:p>
          <w:p w:rsidR="003F028A" w:rsidRPr="0002591D" w:rsidRDefault="004A7476" w:rsidP="003F028A">
            <w:pPr>
              <w:pStyle w:val="Paragraphedeliste"/>
              <w:numPr>
                <w:ilvl w:val="0"/>
                <w:numId w:val="9"/>
              </w:numPr>
              <w:spacing w:after="100" w:afterAutospacing="1" w:line="240" w:lineRule="auto"/>
              <w:rPr>
                <w:rFonts w:ascii="Comic Sans MS" w:hAnsi="Comic Sans MS"/>
                <w:color w:val="auto"/>
                <w:lang w:val="fr-CA"/>
              </w:rPr>
            </w:pPr>
            <w:r>
              <w:rPr>
                <w:rFonts w:ascii="Comic Sans MS" w:hAnsi="Comic Sans MS"/>
                <w:color w:val="auto"/>
                <w:lang w:val="fr-CA"/>
              </w:rPr>
              <w:t xml:space="preserve">300$ per </w:t>
            </w:r>
            <w:r w:rsidR="003F028A" w:rsidRPr="0002591D">
              <w:rPr>
                <w:rFonts w:ascii="Comic Sans MS" w:hAnsi="Comic Sans MS"/>
                <w:color w:val="auto"/>
                <w:lang w:val="fr-CA"/>
              </w:rPr>
              <w:t>cours</w:t>
            </w:r>
            <w:r>
              <w:rPr>
                <w:rFonts w:ascii="Comic Sans MS" w:hAnsi="Comic Sans MS"/>
                <w:color w:val="auto"/>
                <w:lang w:val="fr-CA"/>
              </w:rPr>
              <w:t>e</w:t>
            </w:r>
          </w:p>
          <w:p w:rsidR="003F028A" w:rsidRPr="0002591D" w:rsidRDefault="004A7476" w:rsidP="003F028A">
            <w:pPr>
              <w:pStyle w:val="Paragraphedeliste"/>
              <w:numPr>
                <w:ilvl w:val="0"/>
                <w:numId w:val="9"/>
              </w:numPr>
              <w:spacing w:after="100" w:afterAutospacing="1" w:line="240" w:lineRule="auto"/>
              <w:rPr>
                <w:rFonts w:ascii="Comic Sans MS" w:hAnsi="Comic Sans MS"/>
                <w:color w:val="auto"/>
                <w:lang w:val="fr-CA"/>
              </w:rPr>
            </w:pPr>
            <w:r>
              <w:rPr>
                <w:rFonts w:ascii="Comic Sans MS" w:hAnsi="Comic Sans MS"/>
                <w:color w:val="auto"/>
                <w:lang w:val="fr-CA"/>
              </w:rPr>
              <w:t>400$ for 2</w:t>
            </w:r>
            <w:r w:rsidR="003F028A" w:rsidRPr="0002591D">
              <w:rPr>
                <w:rFonts w:ascii="Comic Sans MS" w:hAnsi="Comic Sans MS"/>
                <w:color w:val="auto"/>
                <w:lang w:val="fr-CA"/>
              </w:rPr>
              <w:t xml:space="preserve"> cours</w:t>
            </w:r>
            <w:r>
              <w:rPr>
                <w:rFonts w:ascii="Comic Sans MS" w:hAnsi="Comic Sans MS"/>
                <w:color w:val="auto"/>
                <w:lang w:val="fr-CA"/>
              </w:rPr>
              <w:t>es</w:t>
            </w:r>
          </w:p>
          <w:p w:rsidR="00D61E7D" w:rsidRDefault="00D61E7D" w:rsidP="0031766C">
            <w:pPr>
              <w:spacing w:after="0" w:line="240" w:lineRule="auto"/>
              <w:rPr>
                <w:rFonts w:ascii="Comic Sans MS" w:hAnsi="Comic Sans MS"/>
                <w:b/>
                <w:color w:val="auto"/>
                <w:lang w:val="fr-CA"/>
              </w:rPr>
            </w:pPr>
            <w:proofErr w:type="spellStart"/>
            <w:r>
              <w:rPr>
                <w:rFonts w:ascii="Comic Sans MS" w:hAnsi="Comic Sans MS"/>
                <w:b/>
                <w:color w:val="auto"/>
                <w:lang w:val="fr-CA"/>
              </w:rPr>
              <w:t>Payment</w:t>
            </w:r>
            <w:proofErr w:type="spellEnd"/>
            <w:r w:rsidR="00EB4026">
              <w:rPr>
                <w:rFonts w:ascii="Comic Sans MS" w:hAnsi="Comic Sans MS"/>
                <w:b/>
                <w:color w:val="auto"/>
                <w:lang w:val="fr-CA"/>
              </w:rPr>
              <w:t xml:space="preserve"> </w:t>
            </w:r>
            <w:proofErr w:type="spellStart"/>
            <w:r w:rsidR="0031766C">
              <w:rPr>
                <w:rFonts w:ascii="Comic Sans MS" w:hAnsi="Comic Sans MS"/>
                <w:b/>
                <w:color w:val="auto"/>
                <w:lang w:val="fr-CA"/>
              </w:rPr>
              <w:t>method</w:t>
            </w:r>
            <w:r w:rsidR="00803DDA">
              <w:rPr>
                <w:rFonts w:ascii="Comic Sans MS" w:hAnsi="Comic Sans MS"/>
                <w:b/>
                <w:color w:val="auto"/>
                <w:lang w:val="fr-CA"/>
              </w:rPr>
              <w:t>s</w:t>
            </w:r>
            <w:proofErr w:type="spellEnd"/>
            <w:r w:rsidR="00EB4026">
              <w:rPr>
                <w:rFonts w:ascii="Comic Sans MS" w:hAnsi="Comic Sans MS"/>
                <w:b/>
                <w:color w:val="auto"/>
                <w:lang w:val="fr-CA"/>
              </w:rPr>
              <w:t xml:space="preserve"> </w:t>
            </w:r>
            <w:proofErr w:type="spellStart"/>
            <w:r w:rsidR="00925191">
              <w:rPr>
                <w:rFonts w:ascii="Comic Sans MS" w:hAnsi="Comic Sans MS"/>
                <w:b/>
                <w:color w:val="auto"/>
                <w:lang w:val="fr-CA"/>
              </w:rPr>
              <w:t>accepted</w:t>
            </w:r>
            <w:proofErr w:type="spellEnd"/>
            <w:r>
              <w:rPr>
                <w:rFonts w:ascii="Comic Sans MS" w:hAnsi="Comic Sans MS"/>
                <w:b/>
                <w:color w:val="auto"/>
                <w:lang w:val="fr-CA"/>
              </w:rPr>
              <w:t xml:space="preserve">: </w:t>
            </w:r>
          </w:p>
          <w:p w:rsidR="00D61E7D" w:rsidRDefault="00D61E7D" w:rsidP="0031766C">
            <w:pPr>
              <w:spacing w:after="0" w:line="240" w:lineRule="auto"/>
              <w:rPr>
                <w:rFonts w:ascii="Comic Sans MS" w:hAnsi="Comic Sans MS"/>
                <w:b/>
                <w:color w:val="auto"/>
                <w:lang w:val="fr-CA"/>
              </w:rPr>
            </w:pPr>
            <w:r>
              <w:rPr>
                <w:rFonts w:ascii="Comic Sans MS" w:hAnsi="Comic Sans MS"/>
                <w:b/>
                <w:color w:val="auto"/>
                <w:lang w:val="fr-CA"/>
              </w:rPr>
              <w:t>Cash or E-</w:t>
            </w:r>
            <w:proofErr w:type="spellStart"/>
            <w:r>
              <w:rPr>
                <w:rFonts w:ascii="Comic Sans MS" w:hAnsi="Comic Sans MS"/>
                <w:b/>
                <w:color w:val="auto"/>
                <w:lang w:val="fr-CA"/>
              </w:rPr>
              <w:t>tranfer</w:t>
            </w:r>
            <w:proofErr w:type="spellEnd"/>
            <w:r w:rsidR="00EB4026">
              <w:rPr>
                <w:rFonts w:ascii="Comic Sans MS" w:hAnsi="Comic Sans MS"/>
                <w:b/>
                <w:color w:val="auto"/>
                <w:lang w:val="fr-CA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auto"/>
                <w:lang w:val="fr-CA"/>
              </w:rPr>
              <w:t>payment</w:t>
            </w:r>
            <w:proofErr w:type="spellEnd"/>
          </w:p>
          <w:p w:rsidR="003F028A" w:rsidRPr="000A250D" w:rsidRDefault="00D61E7D" w:rsidP="0031766C">
            <w:pPr>
              <w:spacing w:after="0" w:line="240" w:lineRule="auto"/>
              <w:rPr>
                <w:rStyle w:val="Titre1Car"/>
                <w:b w:val="0"/>
                <w:bCs w:val="0"/>
                <w:color w:val="auto"/>
                <w:sz w:val="16"/>
                <w:szCs w:val="16"/>
                <w:lang w:val="en-CA"/>
              </w:rPr>
            </w:pPr>
            <w:r w:rsidRPr="000A250D">
              <w:rPr>
                <w:rFonts w:ascii="Comic Sans MS" w:hAnsi="Comic Sans MS"/>
                <w:b/>
                <w:color w:val="auto"/>
                <w:sz w:val="16"/>
                <w:szCs w:val="16"/>
                <w:lang w:val="en-CA"/>
              </w:rPr>
              <w:t>(You will be given a receipt upon payment)</w:t>
            </w:r>
          </w:p>
          <w:p w:rsidR="003F028A" w:rsidRPr="00D61E7D" w:rsidRDefault="00EF49CB" w:rsidP="003F028A">
            <w:pPr>
              <w:pStyle w:val="Citation"/>
              <w:spacing w:line="240" w:lineRule="auto"/>
              <w:jc w:val="center"/>
              <w:rPr>
                <w:rStyle w:val="CitationCar"/>
                <w:b/>
                <w:i/>
                <w:iCs/>
                <w:color w:val="FF0000"/>
                <w:lang w:val="en-CA"/>
              </w:rPr>
            </w:pPr>
            <w:r w:rsidRPr="00D61E7D">
              <w:rPr>
                <w:rStyle w:val="CitationCar"/>
                <w:b/>
                <w:i/>
                <w:iCs/>
                <w:color w:val="FF0000"/>
                <w:lang w:val="en-CA"/>
              </w:rPr>
              <w:t xml:space="preserve">Courses </w:t>
            </w:r>
            <w:r w:rsidR="0031766C">
              <w:rPr>
                <w:rStyle w:val="CitationCar"/>
                <w:b/>
                <w:i/>
                <w:iCs/>
                <w:color w:val="FF0000"/>
                <w:lang w:val="en-CA"/>
              </w:rPr>
              <w:t xml:space="preserve">offered </w:t>
            </w:r>
            <w:r w:rsidR="0031766C" w:rsidRPr="0031766C">
              <w:rPr>
                <w:rStyle w:val="CitationCar"/>
                <w:b/>
                <w:i/>
                <w:iCs/>
                <w:color w:val="FF0000"/>
                <w:sz w:val="18"/>
                <w:szCs w:val="18"/>
                <w:lang w:val="en-CA"/>
              </w:rPr>
              <w:t>(minimum of 8 students required for course to be offered)</w:t>
            </w:r>
          </w:p>
          <w:p w:rsidR="000A250D" w:rsidRDefault="0031766C" w:rsidP="000A250D">
            <w:pPr>
              <w:spacing w:after="0"/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 xml:space="preserve">English and Math </w:t>
            </w:r>
          </w:p>
          <w:p w:rsidR="0032512D" w:rsidRPr="00EF49CB" w:rsidRDefault="00EF49CB" w:rsidP="000A250D">
            <w:pPr>
              <w:spacing w:after="0"/>
              <w:rPr>
                <w:lang w:val="en-CA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>Grade</w:t>
            </w:r>
            <w:r w:rsidR="0031766C"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>s</w:t>
            </w:r>
            <w:r w:rsidR="00BA72F1"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 xml:space="preserve"> 10 and 11</w:t>
            </w:r>
            <w:r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 xml:space="preserve"> </w:t>
            </w:r>
          </w:p>
          <w:p w:rsidR="0059525E" w:rsidRPr="00EF49CB" w:rsidRDefault="0059525E" w:rsidP="0059525E">
            <w:pPr>
              <w:rPr>
                <w:lang w:val="en-CA"/>
              </w:rPr>
            </w:pPr>
          </w:p>
          <w:p w:rsidR="0059525E" w:rsidRPr="00EF49CB" w:rsidRDefault="0059525E" w:rsidP="0059525E">
            <w:pPr>
              <w:rPr>
                <w:lang w:val="en-CA"/>
              </w:rPr>
            </w:pPr>
          </w:p>
          <w:p w:rsidR="0059525E" w:rsidRPr="00EF49CB" w:rsidRDefault="0059525E" w:rsidP="0059525E">
            <w:pPr>
              <w:rPr>
                <w:lang w:val="en-CA"/>
              </w:rPr>
            </w:pPr>
          </w:p>
          <w:p w:rsidR="0059525E" w:rsidRPr="00EF49CB" w:rsidRDefault="0059525E" w:rsidP="0059525E">
            <w:pPr>
              <w:rPr>
                <w:lang w:val="en-CA"/>
              </w:rPr>
            </w:pPr>
          </w:p>
        </w:tc>
        <w:tc>
          <w:tcPr>
            <w:tcW w:w="720" w:type="dxa"/>
          </w:tcPr>
          <w:p w:rsidR="00E0563D" w:rsidRPr="00EF49CB" w:rsidRDefault="00E0563D">
            <w:pPr>
              <w:rPr>
                <w:lang w:val="en-CA"/>
              </w:rPr>
            </w:pPr>
          </w:p>
          <w:p w:rsidR="00526CA4" w:rsidRPr="00EF49CB" w:rsidRDefault="00526CA4">
            <w:pPr>
              <w:rPr>
                <w:lang w:val="en-CA"/>
              </w:rPr>
            </w:pPr>
          </w:p>
        </w:tc>
        <w:tc>
          <w:tcPr>
            <w:tcW w:w="661" w:type="dxa"/>
          </w:tcPr>
          <w:p w:rsidR="003F028A" w:rsidRPr="00EF49CB" w:rsidRDefault="003F028A">
            <w:pPr>
              <w:rPr>
                <w:lang w:val="en-CA"/>
              </w:rPr>
            </w:pPr>
          </w:p>
          <w:p w:rsidR="003F028A" w:rsidRPr="00EF49CB" w:rsidRDefault="003F028A">
            <w:pPr>
              <w:rPr>
                <w:lang w:val="en-CA"/>
              </w:rPr>
            </w:pPr>
          </w:p>
          <w:p w:rsidR="003F028A" w:rsidRPr="00EF49CB" w:rsidRDefault="003F028A">
            <w:pPr>
              <w:rPr>
                <w:lang w:val="en-CA"/>
              </w:rPr>
            </w:pPr>
          </w:p>
          <w:p w:rsidR="003F028A" w:rsidRPr="00EF49CB" w:rsidRDefault="003F028A">
            <w:pPr>
              <w:rPr>
                <w:lang w:val="en-CA"/>
              </w:rPr>
            </w:pPr>
          </w:p>
          <w:p w:rsidR="003F028A" w:rsidRPr="00EF49CB" w:rsidRDefault="003F028A">
            <w:pPr>
              <w:rPr>
                <w:lang w:val="en-CA"/>
              </w:rPr>
            </w:pPr>
          </w:p>
          <w:p w:rsidR="003F028A" w:rsidRPr="00EF49CB" w:rsidRDefault="003F028A">
            <w:pPr>
              <w:rPr>
                <w:lang w:val="en-CA"/>
              </w:rPr>
            </w:pPr>
          </w:p>
        </w:tc>
        <w:tc>
          <w:tcPr>
            <w:tcW w:w="3910" w:type="dxa"/>
          </w:tcPr>
          <w:p w:rsidR="00526CA4" w:rsidRPr="00EF49CB" w:rsidRDefault="00526CA4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Titre1C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EF49CB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Titre1C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D61E7D" w:rsidRDefault="001E136F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Titre1C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  <w:r>
              <w:rPr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2388235</wp:posOffset>
                      </wp:positionV>
                      <wp:extent cx="2276475" cy="369570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369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B95" w:rsidRDefault="00496B95" w:rsidP="00496B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F2F2F2" w:themeColor="background1" w:themeShade="F2"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</w:p>
                                <w:p w:rsidR="00F65369" w:rsidRPr="006674F8" w:rsidRDefault="00496B95" w:rsidP="00496B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4"/>
                                      <w:szCs w:val="44"/>
                                      <w:lang w:val="en-CA"/>
                                    </w:rPr>
                                  </w:pPr>
                                  <w:r w:rsidRPr="006674F8">
                                    <w:rPr>
                                      <w:rFonts w:ascii="Comic Sans MS" w:hAnsi="Comic Sans MS"/>
                                      <w:b/>
                                      <w:color w:val="F2F2F2" w:themeColor="background1" w:themeShade="F2"/>
                                      <w:sz w:val="44"/>
                                      <w:szCs w:val="44"/>
                                      <w:lang w:val="en-CA"/>
                                    </w:rPr>
                                    <w:t>THE SECOND CHANCE</w:t>
                                  </w:r>
                                  <w:r w:rsidR="00F65369" w:rsidRPr="006674F8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4"/>
                                      <w:szCs w:val="44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9A7C9B" w:rsidRPr="006674F8" w:rsidRDefault="00F65369" w:rsidP="00496B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  <w:r w:rsidRPr="006674F8">
                                    <w:rPr>
                                      <w:rFonts w:ascii="Tahoma" w:hAnsi="Tahoma" w:cs="Tahoma"/>
                                      <w:b/>
                                      <w:bCs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-CA"/>
                                    </w:rPr>
                                    <w:t>Summer school</w:t>
                                  </w:r>
                                </w:p>
                                <w:p w:rsidR="009A7C9B" w:rsidRDefault="009A7C9B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  <w:p w:rsidR="00F65369" w:rsidRDefault="00F65369" w:rsidP="003F028A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  <w:p w:rsidR="00BD7044" w:rsidRPr="00496B95" w:rsidRDefault="00F65369" w:rsidP="003F028A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496B95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wned and operated by</w:t>
                                  </w:r>
                                  <w:r w:rsidR="00BD7044" w:rsidRPr="00496B95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BD7044" w:rsidRPr="00496B95" w:rsidRDefault="00BD7044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496B95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Sharon Kerry</w:t>
                                  </w:r>
                                </w:p>
                                <w:p w:rsidR="00BD7044" w:rsidRPr="00C42899" w:rsidRDefault="00BD7044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  <w:p w:rsidR="00BD7044" w:rsidRPr="00C42899" w:rsidRDefault="009A7C9B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C42899"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  <w:t>Sharon Kerry</w:t>
                                  </w:r>
                                </w:p>
                                <w:p w:rsidR="009A7C9B" w:rsidRPr="00C42899" w:rsidRDefault="00404056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hyperlink r:id="rId6" w:history="1">
                                    <w:r w:rsidR="009A7C9B" w:rsidRPr="00C42899">
                                      <w:rPr>
                                        <w:rStyle w:val="Lienhypertexte"/>
                                        <w:rFonts w:ascii="Comic Sans MS" w:hAnsi="Comic Sans MS"/>
                                        <w:i/>
                                        <w:color w:val="auto"/>
                                        <w:sz w:val="24"/>
                                        <w:szCs w:val="24"/>
                                        <w:lang w:val="en-CA"/>
                                      </w:rPr>
                                      <w:t>kerrysh@nbed.nb.ca</w:t>
                                    </w:r>
                                  </w:hyperlink>
                                </w:p>
                                <w:p w:rsidR="009A7C9B" w:rsidRPr="00117049" w:rsidRDefault="009A7C9B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117049"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  <w:t>Cell: 506-549-2030</w:t>
                                  </w:r>
                                </w:p>
                                <w:p w:rsidR="009A7C9B" w:rsidRPr="002A1173" w:rsidRDefault="009A7C9B" w:rsidP="001E136F">
                                  <w:pPr>
                                    <w:spacing w:after="100" w:afterAutospacing="1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  <w:t>Fax: 506-547-2916</w:t>
                                  </w:r>
                                </w:p>
                                <w:p w:rsidR="009A7C9B" w:rsidRPr="002A1173" w:rsidRDefault="009A7C9B" w:rsidP="003F028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2A1173">
                                    <w:rPr>
                                      <w:rFonts w:ascii="Comic Sans MS" w:hAnsi="Comic Sans MS"/>
                                      <w:i/>
                                      <w:color w:val="F2F2F2" w:themeColor="background1" w:themeShade="F2"/>
                                      <w:sz w:val="24"/>
                                      <w:szCs w:val="24"/>
                                      <w:lang w:val="en-CA"/>
                                    </w:rPr>
                                    <w:t>Bathurst, NB</w:t>
                                  </w:r>
                                </w:p>
                                <w:p w:rsidR="009A7C9B" w:rsidRPr="00313B1F" w:rsidRDefault="009A7C9B" w:rsidP="003F028A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  <w:p w:rsidR="009A7C9B" w:rsidRPr="00313B1F" w:rsidRDefault="009A7C9B" w:rsidP="003F028A">
                                  <w:pPr>
                                    <w:spacing w:line="240" w:lineRule="auto"/>
                                    <w:rPr>
                                      <w:color w:val="auto"/>
                                      <w:sz w:val="48"/>
                                      <w:szCs w:val="4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5.5pt;margin-top:188.05pt;width:179.25pt;height:29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" fillcolor="red" stroked="f">
                      <v:textbox>
                        <w:txbxContent>
                          <w:p w:rsidR="00496B95" w:rsidRDefault="00496B95" w:rsidP="00496B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:rsidR="00F65369" w:rsidRPr="006674F8" w:rsidRDefault="00496B95" w:rsidP="00496B9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6674F8">
                              <w:rPr>
                                <w:rFonts w:ascii="Comic Sans MS" w:hAnsi="Comic Sans MS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:lang w:val="en-CA"/>
                              </w:rPr>
                              <w:t>THE SECOND CHANCE</w:t>
                            </w:r>
                            <w:r w:rsidR="00F65369" w:rsidRPr="006674F8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</w:p>
                          <w:p w:rsidR="009A7C9B" w:rsidRPr="006674F8" w:rsidRDefault="00F65369" w:rsidP="00496B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6674F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Summer school</w:t>
                            </w:r>
                          </w:p>
                          <w:p w:rsidR="009A7C9B" w:rsidRDefault="009A7C9B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65369" w:rsidRDefault="00F65369" w:rsidP="003F028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D7044" w:rsidRPr="00496B95" w:rsidRDefault="00F65369" w:rsidP="003F028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="00496B9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wned and operated by</w:t>
                            </w:r>
                            <w:r w:rsidR="00BD7044" w:rsidRPr="00496B9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D7044" w:rsidRPr="00496B95" w:rsidRDefault="00BD7044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96B9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Sharon Kerry</w:t>
                            </w:r>
                          </w:p>
                          <w:p w:rsidR="00BD7044" w:rsidRPr="00C42899" w:rsidRDefault="00BD7044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BD7044" w:rsidRPr="00C42899" w:rsidRDefault="009A7C9B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42899"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  <w:t>Sharon Kerry</w:t>
                            </w:r>
                          </w:p>
                          <w:p w:rsidR="009A7C9B" w:rsidRPr="00C42899" w:rsidRDefault="006674F8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hyperlink r:id="rId7" w:history="1">
                              <w:r w:rsidR="009A7C9B" w:rsidRPr="00C42899">
                                <w:rPr>
                                  <w:rStyle w:val="Hyperlink"/>
                                  <w:rFonts w:ascii="Comic Sans MS" w:hAnsi="Comic Sans MS"/>
                                  <w:i/>
                                  <w:color w:val="auto"/>
                                  <w:sz w:val="24"/>
                                  <w:szCs w:val="24"/>
                                  <w:lang w:val="en-CA"/>
                                </w:rPr>
                                <w:t>kerrysh@nbed.nb.ca</w:t>
                              </w:r>
                            </w:hyperlink>
                          </w:p>
                          <w:p w:rsidR="009A7C9B" w:rsidRPr="00117049" w:rsidRDefault="009A7C9B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17049"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  <w:t>Cell: 506-549-2030</w:t>
                            </w:r>
                          </w:p>
                          <w:p w:rsidR="009A7C9B" w:rsidRPr="002A1173" w:rsidRDefault="009A7C9B" w:rsidP="001E136F">
                            <w:pPr>
                              <w:spacing w:after="100" w:afterAutospacing="1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  <w:t>Fax: 506-547-2916</w:t>
                            </w:r>
                          </w:p>
                          <w:p w:rsidR="009A7C9B" w:rsidRPr="002A1173" w:rsidRDefault="009A7C9B" w:rsidP="003F02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2A1173">
                              <w:rPr>
                                <w:rFonts w:ascii="Comic Sans MS" w:hAnsi="Comic Sans MS"/>
                                <w:i/>
                                <w:color w:val="F2F2F2" w:themeColor="background1" w:themeShade="F2"/>
                                <w:sz w:val="24"/>
                                <w:szCs w:val="24"/>
                                <w:lang w:val="en-CA"/>
                              </w:rPr>
                              <w:t>Bathurst, NB</w:t>
                            </w:r>
                          </w:p>
                          <w:p w:rsidR="009A7C9B" w:rsidRPr="00313B1F" w:rsidRDefault="009A7C9B" w:rsidP="003F028A">
                            <w:p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9A7C9B" w:rsidRPr="00313B1F" w:rsidRDefault="009A7C9B" w:rsidP="003F028A">
                            <w:pPr>
                              <w:spacing w:line="240" w:lineRule="auto"/>
                              <w:rPr>
                                <w:color w:val="auto"/>
                                <w:sz w:val="48"/>
                                <w:szCs w:val="48"/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3F028A">
              <w:rPr>
                <w:noProof/>
                <w:lang w:val="fr-CA" w:eastAsia="fr-CA"/>
              </w:rPr>
              <w:drawing>
                <wp:inline distT="0" distB="0" distL="0" distR="0">
                  <wp:extent cx="2029604" cy="2072005"/>
                  <wp:effectExtent l="0" t="0" r="889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isorganized_student_pic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604" cy="207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Titre1C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Titre1C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1860550" cy="2257387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isorganized_student_pic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21" cy="235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Titre1C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Titre1C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Titre1C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3F028A" w:rsidRPr="00D61E7D" w:rsidRDefault="003F028A" w:rsidP="003F028A">
            <w:pPr>
              <w:tabs>
                <w:tab w:val="left" w:pos="1206"/>
              </w:tabs>
              <w:spacing w:line="240" w:lineRule="auto"/>
              <w:ind w:right="-69"/>
              <w:rPr>
                <w:rStyle w:val="Titre1Car"/>
                <w:rFonts w:ascii="Comic Sans MS" w:eastAsiaTheme="minorHAnsi" w:hAnsi="Comic Sans MS" w:cstheme="minorBidi"/>
                <w:b w:val="0"/>
                <w:bCs w:val="0"/>
                <w:color w:val="4D4436" w:themeColor="text2" w:themeTint="E6"/>
                <w:sz w:val="24"/>
                <w:szCs w:val="24"/>
                <w:lang w:val="en-CA"/>
              </w:rPr>
            </w:pPr>
          </w:p>
          <w:p w:rsidR="00E0563D" w:rsidRPr="00D61E7D" w:rsidRDefault="00E0563D" w:rsidP="006D01A3">
            <w:pPr>
              <w:spacing w:after="0"/>
              <w:rPr>
                <w:lang w:val="en-CA"/>
              </w:rPr>
            </w:pPr>
          </w:p>
        </w:tc>
      </w:tr>
    </w:tbl>
    <w:p w:rsidR="00E0563D" w:rsidRPr="00D61E7D" w:rsidRDefault="00E0563D">
      <w:pPr>
        <w:pStyle w:val="Sansinterligne"/>
        <w:rPr>
          <w:lang w:val="en-CA"/>
        </w:rPr>
      </w:pPr>
    </w:p>
    <w:sectPr w:rsidR="00E0563D" w:rsidRPr="00D61E7D" w:rsidSect="00665636">
      <w:pgSz w:w="15840" w:h="12240" w:orient="landscape" w:code="1"/>
      <w:pgMar w:top="0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AECCD6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A7D1F66"/>
    <w:multiLevelType w:val="hybridMultilevel"/>
    <w:tmpl w:val="7F36D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6003"/>
    <w:multiLevelType w:val="hybridMultilevel"/>
    <w:tmpl w:val="16A07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05F8"/>
    <w:multiLevelType w:val="hybridMultilevel"/>
    <w:tmpl w:val="66762882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A8861DA"/>
    <w:multiLevelType w:val="hybridMultilevel"/>
    <w:tmpl w:val="CEECCE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B19DA"/>
    <w:multiLevelType w:val="hybridMultilevel"/>
    <w:tmpl w:val="CA801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5E"/>
    <w:rsid w:val="0002591D"/>
    <w:rsid w:val="0008028E"/>
    <w:rsid w:val="000A250D"/>
    <w:rsid w:val="00117049"/>
    <w:rsid w:val="001248FE"/>
    <w:rsid w:val="00131E83"/>
    <w:rsid w:val="00172442"/>
    <w:rsid w:val="00176D0F"/>
    <w:rsid w:val="001A73B6"/>
    <w:rsid w:val="001C4065"/>
    <w:rsid w:val="001C423E"/>
    <w:rsid w:val="001E136F"/>
    <w:rsid w:val="00202D9A"/>
    <w:rsid w:val="002116DA"/>
    <w:rsid w:val="002672B8"/>
    <w:rsid w:val="00286DA2"/>
    <w:rsid w:val="00296A8A"/>
    <w:rsid w:val="002A1173"/>
    <w:rsid w:val="002C50E9"/>
    <w:rsid w:val="00312A2E"/>
    <w:rsid w:val="00313310"/>
    <w:rsid w:val="00313B1F"/>
    <w:rsid w:val="0031766C"/>
    <w:rsid w:val="00324A95"/>
    <w:rsid w:val="0032512D"/>
    <w:rsid w:val="003439B6"/>
    <w:rsid w:val="00356DDC"/>
    <w:rsid w:val="003714CE"/>
    <w:rsid w:val="003A1E48"/>
    <w:rsid w:val="003E60A7"/>
    <w:rsid w:val="003F028A"/>
    <w:rsid w:val="00404056"/>
    <w:rsid w:val="00421E91"/>
    <w:rsid w:val="004718C5"/>
    <w:rsid w:val="00496B95"/>
    <w:rsid w:val="004A0151"/>
    <w:rsid w:val="004A7476"/>
    <w:rsid w:val="00526CA4"/>
    <w:rsid w:val="00536E43"/>
    <w:rsid w:val="005517EC"/>
    <w:rsid w:val="0055296E"/>
    <w:rsid w:val="0057516B"/>
    <w:rsid w:val="00582CDB"/>
    <w:rsid w:val="0059525E"/>
    <w:rsid w:val="005C1554"/>
    <w:rsid w:val="005D6151"/>
    <w:rsid w:val="006122FF"/>
    <w:rsid w:val="00612D6F"/>
    <w:rsid w:val="006157EA"/>
    <w:rsid w:val="00615ECB"/>
    <w:rsid w:val="00665636"/>
    <w:rsid w:val="006674F8"/>
    <w:rsid w:val="006D01A3"/>
    <w:rsid w:val="006F3AF2"/>
    <w:rsid w:val="007E0046"/>
    <w:rsid w:val="007F1E84"/>
    <w:rsid w:val="007F43B4"/>
    <w:rsid w:val="00803DDA"/>
    <w:rsid w:val="00810828"/>
    <w:rsid w:val="00816533"/>
    <w:rsid w:val="008300BA"/>
    <w:rsid w:val="00882929"/>
    <w:rsid w:val="008C05DD"/>
    <w:rsid w:val="008C161A"/>
    <w:rsid w:val="008D7B92"/>
    <w:rsid w:val="008F124F"/>
    <w:rsid w:val="00905B1B"/>
    <w:rsid w:val="00917E77"/>
    <w:rsid w:val="00925191"/>
    <w:rsid w:val="00934C3B"/>
    <w:rsid w:val="00980828"/>
    <w:rsid w:val="009A7C9B"/>
    <w:rsid w:val="009C01F1"/>
    <w:rsid w:val="009D5111"/>
    <w:rsid w:val="009E5D64"/>
    <w:rsid w:val="009F4850"/>
    <w:rsid w:val="00A03303"/>
    <w:rsid w:val="00A97BFE"/>
    <w:rsid w:val="00B302E1"/>
    <w:rsid w:val="00B55639"/>
    <w:rsid w:val="00B64966"/>
    <w:rsid w:val="00B706C2"/>
    <w:rsid w:val="00BA72F1"/>
    <w:rsid w:val="00BD15F9"/>
    <w:rsid w:val="00BD7044"/>
    <w:rsid w:val="00BF1A29"/>
    <w:rsid w:val="00BF71EB"/>
    <w:rsid w:val="00C04EBE"/>
    <w:rsid w:val="00C23FD0"/>
    <w:rsid w:val="00C42899"/>
    <w:rsid w:val="00C515C1"/>
    <w:rsid w:val="00C63BC3"/>
    <w:rsid w:val="00C85E16"/>
    <w:rsid w:val="00C956B6"/>
    <w:rsid w:val="00CD0235"/>
    <w:rsid w:val="00D01B2A"/>
    <w:rsid w:val="00D61E7D"/>
    <w:rsid w:val="00D66F32"/>
    <w:rsid w:val="00D96008"/>
    <w:rsid w:val="00DB5062"/>
    <w:rsid w:val="00DC3F17"/>
    <w:rsid w:val="00DF68A2"/>
    <w:rsid w:val="00E0563D"/>
    <w:rsid w:val="00E2472F"/>
    <w:rsid w:val="00E2541E"/>
    <w:rsid w:val="00E4689C"/>
    <w:rsid w:val="00E95388"/>
    <w:rsid w:val="00EB4026"/>
    <w:rsid w:val="00EF49CB"/>
    <w:rsid w:val="00F1383E"/>
    <w:rsid w:val="00F41124"/>
    <w:rsid w:val="00F65369"/>
    <w:rsid w:val="00F67729"/>
    <w:rsid w:val="00FC366B"/>
    <w:rsid w:val="00FE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406958-EC85-4B3D-A1C8-5F578B6E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CE"/>
  </w:style>
  <w:style w:type="paragraph" w:styleId="Titre1">
    <w:name w:val="heading 1"/>
    <w:basedOn w:val="Normal"/>
    <w:next w:val="Normal"/>
    <w:link w:val="Titre1Car"/>
    <w:uiPriority w:val="1"/>
    <w:qFormat/>
    <w:rsid w:val="003714CE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3714CE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14CE"/>
    <w:pPr>
      <w:keepNext/>
      <w:keepLines/>
      <w:spacing w:before="200" w:after="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auNormal"/>
    <w:uiPriority w:val="99"/>
    <w:rsid w:val="003714CE"/>
    <w:tblPr>
      <w:tblCellMar>
        <w:left w:w="0" w:type="dxa"/>
        <w:right w:w="0" w:type="dxa"/>
      </w:tblCellMar>
    </w:tblPr>
  </w:style>
  <w:style w:type="paragraph" w:styleId="Lgende">
    <w:name w:val="caption"/>
    <w:basedOn w:val="Normal"/>
    <w:next w:val="Normal"/>
    <w:uiPriority w:val="2"/>
    <w:unhideWhenUsed/>
    <w:qFormat/>
    <w:rsid w:val="003714CE"/>
    <w:pPr>
      <w:spacing w:after="340" w:line="240" w:lineRule="auto"/>
    </w:pPr>
    <w:rPr>
      <w:i/>
      <w:iCs/>
      <w:sz w:val="16"/>
    </w:rPr>
  </w:style>
  <w:style w:type="character" w:customStyle="1" w:styleId="Titre2Car">
    <w:name w:val="Titre 2 Car"/>
    <w:basedOn w:val="Policepardfaut"/>
    <w:link w:val="Titre2"/>
    <w:uiPriority w:val="1"/>
    <w:rsid w:val="003714CE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xtedelespacerserv">
    <w:name w:val="Placeholder Text"/>
    <w:basedOn w:val="Policepardfaut"/>
    <w:uiPriority w:val="99"/>
    <w:semiHidden/>
    <w:rsid w:val="003714CE"/>
    <w:rPr>
      <w:color w:val="808080"/>
    </w:rPr>
  </w:style>
  <w:style w:type="paragraph" w:styleId="Listepuces">
    <w:name w:val="List Bullet"/>
    <w:basedOn w:val="Normal"/>
    <w:uiPriority w:val="1"/>
    <w:unhideWhenUsed/>
    <w:qFormat/>
    <w:rsid w:val="003714CE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1"/>
    <w:rsid w:val="003714CE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rsid w:val="003714C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Pieddepage">
    <w:name w:val="footer"/>
    <w:basedOn w:val="Normal"/>
    <w:link w:val="PieddepageCar"/>
    <w:uiPriority w:val="2"/>
    <w:unhideWhenUsed/>
    <w:qFormat/>
    <w:rsid w:val="003714CE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3714CE"/>
    <w:rPr>
      <w:rFonts w:asciiTheme="minorHAnsi" w:eastAsiaTheme="minorEastAsia" w:hAnsiTheme="minorHAnsi" w:cstheme="minorBidi"/>
      <w:sz w:val="17"/>
    </w:rPr>
  </w:style>
  <w:style w:type="paragraph" w:styleId="Titre">
    <w:name w:val="Title"/>
    <w:basedOn w:val="Normal"/>
    <w:next w:val="Normal"/>
    <w:link w:val="TitreCar"/>
    <w:uiPriority w:val="1"/>
    <w:qFormat/>
    <w:rsid w:val="003714CE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reCar">
    <w:name w:val="Titre Car"/>
    <w:basedOn w:val="Policepardfaut"/>
    <w:link w:val="Titre"/>
    <w:uiPriority w:val="1"/>
    <w:rsid w:val="003714CE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3714CE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ous-titreCar">
    <w:name w:val="Sous-titre Car"/>
    <w:basedOn w:val="Policepardfaut"/>
    <w:link w:val="Sous-titre"/>
    <w:uiPriority w:val="1"/>
    <w:rsid w:val="003714CE"/>
    <w:rPr>
      <w:i/>
      <w:iCs/>
      <w:color w:val="FFFFFF" w:themeColor="background1"/>
      <w:sz w:val="26"/>
    </w:rPr>
  </w:style>
  <w:style w:type="paragraph" w:styleId="Sansinterligne">
    <w:name w:val="No Spacing"/>
    <w:uiPriority w:val="99"/>
    <w:qFormat/>
    <w:rsid w:val="003714C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1"/>
    <w:qFormat/>
    <w:rsid w:val="003714CE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itationCar">
    <w:name w:val="Citation Car"/>
    <w:basedOn w:val="Policepardfaut"/>
    <w:link w:val="Citation"/>
    <w:uiPriority w:val="1"/>
    <w:rsid w:val="003714CE"/>
    <w:rPr>
      <w:i/>
      <w:iCs/>
      <w:color w:val="027E6F" w:themeColor="accent1" w:themeShade="BF"/>
      <w:sz w:val="30"/>
    </w:rPr>
  </w:style>
  <w:style w:type="character" w:customStyle="1" w:styleId="Titre3Car">
    <w:name w:val="Titre 3 Car"/>
    <w:basedOn w:val="Policepardfaut"/>
    <w:link w:val="Titre3"/>
    <w:uiPriority w:val="9"/>
    <w:semiHidden/>
    <w:rsid w:val="003714CE"/>
    <w:rPr>
      <w:b/>
      <w:bCs/>
    </w:rPr>
  </w:style>
  <w:style w:type="paragraph" w:styleId="Paragraphedeliste">
    <w:name w:val="List Paragraph"/>
    <w:basedOn w:val="Normal"/>
    <w:uiPriority w:val="34"/>
    <w:unhideWhenUsed/>
    <w:qFormat/>
    <w:rsid w:val="005952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06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24A95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errysh@nbed.n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rysh@nbed.nb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École d’été Chaleur / péninsule acadienne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Kerry, Sharon (DSF-NE)</cp:lastModifiedBy>
  <cp:revision>2</cp:revision>
  <cp:lastPrinted>2017-03-09T15:57:00Z</cp:lastPrinted>
  <dcterms:created xsi:type="dcterms:W3CDTF">2018-06-11T15:07:00Z</dcterms:created>
  <dcterms:modified xsi:type="dcterms:W3CDTF">2018-06-11T15:07:00Z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