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1F09A" w14:textId="77777777" w:rsidR="00643C31" w:rsidRDefault="008F6160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>BBT 10</w:t>
      </w:r>
    </w:p>
    <w:p w14:paraId="23A82D12" w14:textId="77777777" w:rsidR="00643C31" w:rsidRDefault="00061C64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>September</w:t>
      </w:r>
      <w:r w:rsidR="00116924">
        <w:rPr>
          <w:sz w:val="32"/>
          <w:szCs w:val="32"/>
        </w:rPr>
        <w:t xml:space="preserve"> 2019</w:t>
      </w:r>
    </w:p>
    <w:p w14:paraId="05D5DF63" w14:textId="77777777" w:rsidR="00D11A4E" w:rsidRDefault="00D11A4E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>BLMS</w:t>
      </w:r>
    </w:p>
    <w:p w14:paraId="78E79641" w14:textId="77777777" w:rsidR="00643C31" w:rsidRDefault="008F6160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>Room 233</w:t>
      </w:r>
      <w:r w:rsidR="00643C31">
        <w:rPr>
          <w:sz w:val="32"/>
          <w:szCs w:val="32"/>
        </w:rPr>
        <w:t xml:space="preserve"> </w:t>
      </w:r>
    </w:p>
    <w:p w14:paraId="677C2BC7" w14:textId="77777777" w:rsidR="00643C31" w:rsidRDefault="00643C31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>Mr. Bateman</w:t>
      </w:r>
    </w:p>
    <w:p w14:paraId="21A86E5A" w14:textId="77777777" w:rsidR="009B60E6" w:rsidRDefault="00643C31" w:rsidP="00643C31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description:</w:t>
      </w:r>
      <w:r w:rsidR="00284FEC">
        <w:rPr>
          <w:rFonts w:ascii="Times New Roman" w:hAnsi="Times New Roman"/>
          <w:sz w:val="24"/>
          <w:szCs w:val="24"/>
        </w:rPr>
        <w:t xml:space="preserve"> </w:t>
      </w:r>
    </w:p>
    <w:p w14:paraId="559E2C3D" w14:textId="24232ED0" w:rsidR="009B60E6" w:rsidRPr="006B1B7D" w:rsidRDefault="005A7B4B" w:rsidP="006B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</w:t>
      </w:r>
      <w:r w:rsidR="009B60E6" w:rsidRPr="009B60E6">
        <w:rPr>
          <w:rFonts w:ascii="Times New Roman" w:hAnsi="Times New Roman" w:cs="Times New Roman"/>
          <w:sz w:val="24"/>
          <w:szCs w:val="24"/>
        </w:rPr>
        <w:t xml:space="preserve">his </w:t>
      </w:r>
      <w:r w:rsidR="00761114" w:rsidRPr="009B60E6">
        <w:rPr>
          <w:rFonts w:ascii="Times New Roman" w:hAnsi="Times New Roman" w:cs="Times New Roman"/>
          <w:sz w:val="24"/>
          <w:szCs w:val="24"/>
        </w:rPr>
        <w:t>semester,</w:t>
      </w:r>
      <w:r w:rsidR="009B60E6" w:rsidRPr="009B60E6">
        <w:rPr>
          <w:rFonts w:ascii="Times New Roman" w:hAnsi="Times New Roman" w:cs="Times New Roman"/>
          <w:sz w:val="24"/>
          <w:szCs w:val="24"/>
        </w:rPr>
        <w:t xml:space="preserve"> students will begin </w:t>
      </w:r>
      <w:r w:rsidR="009B60E6">
        <w:rPr>
          <w:rFonts w:ascii="Times New Roman" w:hAnsi="Times New Roman" w:cs="Times New Roman"/>
          <w:sz w:val="24"/>
          <w:szCs w:val="24"/>
        </w:rPr>
        <w:t>with</w:t>
      </w:r>
      <w:r w:rsidR="009B60E6" w:rsidRPr="009B60E6">
        <w:rPr>
          <w:rFonts w:ascii="Times New Roman" w:hAnsi="Times New Roman" w:cs="Times New Roman"/>
          <w:sz w:val="24"/>
          <w:szCs w:val="24"/>
        </w:rPr>
        <w:t xml:space="preserve"> </w:t>
      </w:r>
      <w:r w:rsidR="000B16CA">
        <w:rPr>
          <w:rFonts w:ascii="Times New Roman" w:hAnsi="Times New Roman" w:cs="Times New Roman"/>
          <w:sz w:val="24"/>
          <w:szCs w:val="24"/>
        </w:rPr>
        <w:t>learning some Core Technology Skills. They will wor</w:t>
      </w:r>
      <w:r w:rsidR="00761114">
        <w:rPr>
          <w:rFonts w:ascii="Times New Roman" w:hAnsi="Times New Roman" w:cs="Times New Roman"/>
          <w:sz w:val="24"/>
          <w:szCs w:val="24"/>
        </w:rPr>
        <w:t>k independently through five</w:t>
      </w:r>
      <w:r w:rsidR="000B16CA">
        <w:rPr>
          <w:rFonts w:ascii="Times New Roman" w:hAnsi="Times New Roman" w:cs="Times New Roman"/>
          <w:sz w:val="24"/>
          <w:szCs w:val="24"/>
        </w:rPr>
        <w:t xml:space="preserve"> Units</w:t>
      </w:r>
      <w:r w:rsidR="00761114">
        <w:rPr>
          <w:rFonts w:ascii="Times New Roman" w:hAnsi="Times New Roman" w:cs="Times New Roman"/>
          <w:sz w:val="24"/>
          <w:szCs w:val="24"/>
        </w:rPr>
        <w:t xml:space="preserve">. We will be doing </w:t>
      </w:r>
      <w:r w:rsidR="00A42B43">
        <w:rPr>
          <w:rFonts w:ascii="Times New Roman" w:hAnsi="Times New Roman" w:cs="Times New Roman"/>
          <w:sz w:val="24"/>
          <w:szCs w:val="24"/>
        </w:rPr>
        <w:t xml:space="preserve">Digital Security (1) at the start of the course and </w:t>
      </w:r>
      <w:r w:rsidR="00761114">
        <w:rPr>
          <w:rFonts w:ascii="Times New Roman" w:hAnsi="Times New Roman" w:cs="Times New Roman"/>
          <w:sz w:val="24"/>
          <w:szCs w:val="24"/>
        </w:rPr>
        <w:t xml:space="preserve">Digital Business </w:t>
      </w:r>
      <w:r w:rsidR="00A42B43">
        <w:rPr>
          <w:rFonts w:ascii="Times New Roman" w:hAnsi="Times New Roman" w:cs="Times New Roman"/>
          <w:sz w:val="24"/>
          <w:szCs w:val="24"/>
        </w:rPr>
        <w:t xml:space="preserve">(6) </w:t>
      </w:r>
      <w:r w:rsidR="00761114">
        <w:rPr>
          <w:rFonts w:ascii="Times New Roman" w:hAnsi="Times New Roman" w:cs="Times New Roman"/>
          <w:sz w:val="24"/>
          <w:szCs w:val="24"/>
        </w:rPr>
        <w:t xml:space="preserve">at the end of the </w:t>
      </w:r>
      <w:r w:rsidR="00A42B43">
        <w:rPr>
          <w:rFonts w:ascii="Times New Roman" w:hAnsi="Times New Roman" w:cs="Times New Roman"/>
          <w:sz w:val="24"/>
          <w:szCs w:val="24"/>
        </w:rPr>
        <w:t>course</w:t>
      </w:r>
      <w:r w:rsidR="00761114">
        <w:rPr>
          <w:rFonts w:ascii="Times New Roman" w:hAnsi="Times New Roman" w:cs="Times New Roman"/>
          <w:sz w:val="24"/>
          <w:szCs w:val="24"/>
        </w:rPr>
        <w:t xml:space="preserve">. </w:t>
      </w:r>
      <w:r w:rsidR="00A42B43">
        <w:rPr>
          <w:rFonts w:ascii="Times New Roman" w:hAnsi="Times New Roman" w:cs="Times New Roman"/>
          <w:sz w:val="24"/>
          <w:szCs w:val="24"/>
        </w:rPr>
        <w:t>Students will have</w:t>
      </w:r>
      <w:r w:rsidR="00761114">
        <w:rPr>
          <w:rFonts w:ascii="Times New Roman" w:hAnsi="Times New Roman" w:cs="Times New Roman"/>
          <w:sz w:val="24"/>
          <w:szCs w:val="24"/>
        </w:rPr>
        <w:t xml:space="preserve"> </w:t>
      </w:r>
      <w:r w:rsidR="0056208B">
        <w:rPr>
          <w:rFonts w:ascii="Times New Roman" w:hAnsi="Times New Roman" w:cs="Times New Roman"/>
          <w:sz w:val="24"/>
          <w:szCs w:val="24"/>
        </w:rPr>
        <w:t>seven units from which to choose the three they wish to complete</w:t>
      </w:r>
      <w:bookmarkStart w:id="0" w:name="_GoBack"/>
      <w:bookmarkEnd w:id="0"/>
      <w:r w:rsidR="00761114">
        <w:rPr>
          <w:rFonts w:ascii="Times New Roman" w:hAnsi="Times New Roman" w:cs="Times New Roman"/>
          <w:sz w:val="24"/>
          <w:szCs w:val="24"/>
        </w:rPr>
        <w:t xml:space="preserve">. We will be working in the computer lab on this website </w:t>
      </w:r>
      <w:hyperlink r:id="rId10" w:history="1">
        <w:r w:rsidR="00761114" w:rsidRPr="006C67C9">
          <w:rPr>
            <w:rStyle w:val="Hyperlink"/>
            <w:rFonts w:ascii="Times New Roman" w:hAnsi="Times New Roman" w:cs="Times New Roman"/>
            <w:sz w:val="24"/>
            <w:szCs w:val="24"/>
          </w:rPr>
          <w:t>http://bbtnb.cdxauto.ca</w:t>
        </w:r>
      </w:hyperlink>
      <w:r w:rsidR="00761114">
        <w:rPr>
          <w:rFonts w:ascii="Times New Roman" w:hAnsi="Times New Roman" w:cs="Times New Roman"/>
          <w:sz w:val="24"/>
          <w:szCs w:val="24"/>
        </w:rPr>
        <w:t>.</w:t>
      </w:r>
    </w:p>
    <w:p w14:paraId="30140D2F" w14:textId="659E0CF7" w:rsidR="0089570D" w:rsidRDefault="0089570D" w:rsidP="0089570D">
      <w:r>
        <w:t>Uni</w:t>
      </w:r>
      <w:r w:rsidR="00761114">
        <w:t>ts</w:t>
      </w:r>
      <w:r>
        <w:t xml:space="preserve"> </w:t>
      </w:r>
      <w:r w:rsidR="00761114">
        <w:t>Core Tech Skills</w:t>
      </w:r>
    </w:p>
    <w:p w14:paraId="54F7729C" w14:textId="0ADA3D75" w:rsidR="00761114" w:rsidRDefault="00761114" w:rsidP="00761114">
      <w:pPr>
        <w:pStyle w:val="ListParagraph"/>
        <w:numPr>
          <w:ilvl w:val="0"/>
          <w:numId w:val="25"/>
        </w:numPr>
      </w:pPr>
      <w:r>
        <w:t>Digital Security</w:t>
      </w:r>
      <w:r w:rsidR="00A42B43">
        <w:t xml:space="preserve"> (To be done first)</w:t>
      </w:r>
    </w:p>
    <w:p w14:paraId="6AECDA1E" w14:textId="25B2D45F" w:rsidR="00761114" w:rsidRDefault="00761114" w:rsidP="00761114">
      <w:pPr>
        <w:pStyle w:val="ListParagraph"/>
        <w:numPr>
          <w:ilvl w:val="0"/>
          <w:numId w:val="25"/>
        </w:numPr>
      </w:pPr>
      <w:r>
        <w:t>Digital Communication</w:t>
      </w:r>
    </w:p>
    <w:p w14:paraId="588A110F" w14:textId="6A5EBE7B" w:rsidR="00761114" w:rsidRDefault="00761114" w:rsidP="00761114">
      <w:pPr>
        <w:pStyle w:val="ListParagraph"/>
        <w:numPr>
          <w:ilvl w:val="0"/>
          <w:numId w:val="25"/>
        </w:numPr>
      </w:pPr>
      <w:r>
        <w:t>Digital Rights &amp; Responsibilities</w:t>
      </w:r>
    </w:p>
    <w:p w14:paraId="4FBE72A3" w14:textId="057DFC3D" w:rsidR="00761114" w:rsidRDefault="00761114" w:rsidP="00761114">
      <w:pPr>
        <w:pStyle w:val="ListParagraph"/>
        <w:numPr>
          <w:ilvl w:val="0"/>
          <w:numId w:val="25"/>
        </w:numPr>
      </w:pPr>
      <w:r>
        <w:t>Digital Etiquette</w:t>
      </w:r>
    </w:p>
    <w:p w14:paraId="4D42546D" w14:textId="11F0809E" w:rsidR="00761114" w:rsidRDefault="00761114" w:rsidP="00761114">
      <w:pPr>
        <w:pStyle w:val="ListParagraph"/>
        <w:numPr>
          <w:ilvl w:val="0"/>
          <w:numId w:val="25"/>
        </w:numPr>
      </w:pPr>
      <w:r>
        <w:t>Digital Wellness</w:t>
      </w:r>
    </w:p>
    <w:p w14:paraId="66647A92" w14:textId="2124D1CF" w:rsidR="00761114" w:rsidRDefault="00761114" w:rsidP="00761114">
      <w:pPr>
        <w:pStyle w:val="ListParagraph"/>
        <w:numPr>
          <w:ilvl w:val="0"/>
          <w:numId w:val="25"/>
        </w:numPr>
      </w:pPr>
      <w:r>
        <w:t>Digital Business (We will be doing this one last as a class)</w:t>
      </w:r>
    </w:p>
    <w:p w14:paraId="5FD868BA" w14:textId="7E5E020A" w:rsidR="00761114" w:rsidRDefault="00761114" w:rsidP="00761114">
      <w:pPr>
        <w:pStyle w:val="ListParagraph"/>
        <w:numPr>
          <w:ilvl w:val="0"/>
          <w:numId w:val="25"/>
        </w:numPr>
      </w:pPr>
      <w:r>
        <w:t>Digital Access</w:t>
      </w:r>
    </w:p>
    <w:p w14:paraId="7781321D" w14:textId="21E08F28" w:rsidR="00761114" w:rsidRDefault="00761114" w:rsidP="00761114">
      <w:pPr>
        <w:pStyle w:val="ListParagraph"/>
        <w:numPr>
          <w:ilvl w:val="0"/>
          <w:numId w:val="25"/>
        </w:numPr>
      </w:pPr>
      <w:r>
        <w:t>Digital Law</w:t>
      </w:r>
    </w:p>
    <w:p w14:paraId="1C5D37ED" w14:textId="65EA9C48" w:rsidR="00761114" w:rsidRDefault="00761114" w:rsidP="00761114">
      <w:pPr>
        <w:pStyle w:val="ListParagraph"/>
        <w:numPr>
          <w:ilvl w:val="0"/>
          <w:numId w:val="25"/>
        </w:numPr>
      </w:pPr>
      <w:r>
        <w:t>Digital Literacy</w:t>
      </w:r>
    </w:p>
    <w:p w14:paraId="1BCEFBE8" w14:textId="77777777" w:rsidR="00D11A4E" w:rsidRPr="004E583D" w:rsidRDefault="00D11A4E" w:rsidP="00D11A4E">
      <w:pPr>
        <w:spacing w:before="600" w:after="60"/>
        <w:ind w:left="0"/>
        <w:outlineLvl w:val="0"/>
        <w:rPr>
          <w:rFonts w:ascii="Times New Roman" w:hAnsi="Times New Roman" w:cs="Times New Roman"/>
          <w:caps/>
          <w:color w:val="2E2E2E" w:themeColor="accent2"/>
          <w:spacing w:val="14"/>
          <w:sz w:val="24"/>
          <w:szCs w:val="24"/>
        </w:rPr>
      </w:pPr>
      <w:r w:rsidRPr="004E583D">
        <w:rPr>
          <w:rFonts w:ascii="Times New Roman" w:hAnsi="Times New Roman" w:cs="Times New Roman"/>
          <w:caps/>
          <w:color w:val="2E2E2E" w:themeColor="accent2"/>
          <w:spacing w:val="14"/>
          <w:sz w:val="24"/>
          <w:szCs w:val="24"/>
        </w:rPr>
        <w:t>Classroom expectations:</w:t>
      </w:r>
    </w:p>
    <w:p w14:paraId="6EA2BD15" w14:textId="77777777" w:rsidR="00D11A4E" w:rsidRPr="004E583D" w:rsidRDefault="00D11A4E" w:rsidP="00D11A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 xml:space="preserve">Students are responsible for ensuring they are adequately prepared for class, with </w:t>
      </w:r>
      <w:r w:rsidRPr="004E583D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4E583D">
        <w:rPr>
          <w:rFonts w:ascii="Times New Roman" w:hAnsi="Times New Roman" w:cs="Times New Roman"/>
          <w:sz w:val="24"/>
          <w:szCs w:val="24"/>
        </w:rPr>
        <w:t xml:space="preserve"> essential materials, and their homework completed.</w:t>
      </w:r>
    </w:p>
    <w:p w14:paraId="743CCB9B" w14:textId="77777777" w:rsidR="00D11A4E" w:rsidRPr="004E583D" w:rsidRDefault="00D11A4E" w:rsidP="00D11A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 xml:space="preserve">Students are responsible for all work assigned, </w:t>
      </w:r>
      <w:r w:rsidRPr="004E583D">
        <w:rPr>
          <w:rFonts w:ascii="Times New Roman" w:hAnsi="Times New Roman" w:cs="Times New Roman"/>
          <w:b/>
          <w:i/>
          <w:sz w:val="24"/>
          <w:szCs w:val="24"/>
          <w:u w:val="single"/>
        </w:rPr>
        <w:t>whether or not</w:t>
      </w:r>
      <w:r w:rsidRPr="004E583D">
        <w:rPr>
          <w:rFonts w:ascii="Times New Roman" w:hAnsi="Times New Roman" w:cs="Times New Roman"/>
          <w:sz w:val="24"/>
          <w:szCs w:val="24"/>
        </w:rPr>
        <w:t xml:space="preserve"> they were present when the work was given.</w:t>
      </w:r>
    </w:p>
    <w:p w14:paraId="5B5BF89C" w14:textId="77777777" w:rsidR="00D11A4E" w:rsidRPr="004E583D" w:rsidRDefault="00D11A4E" w:rsidP="00D11A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 xml:space="preserve">Due dates are to be respected. If there is a problem regarding an assignment being passed in on time, the student is expected to see the teacher about an extension </w:t>
      </w:r>
      <w:r w:rsidRPr="004E583D">
        <w:rPr>
          <w:rFonts w:ascii="Times New Roman" w:hAnsi="Times New Roman" w:cs="Times New Roman"/>
          <w:b/>
          <w:i/>
          <w:sz w:val="24"/>
          <w:szCs w:val="24"/>
          <w:u w:val="single"/>
        </w:rPr>
        <w:t>prior</w:t>
      </w:r>
      <w:r w:rsidRPr="004E583D">
        <w:rPr>
          <w:rFonts w:ascii="Times New Roman" w:hAnsi="Times New Roman" w:cs="Times New Roman"/>
          <w:sz w:val="24"/>
          <w:szCs w:val="24"/>
        </w:rPr>
        <w:t xml:space="preserve"> to the due date. If students don’t see teacher before due date 10% will be taken off each day for a max of 40%. Student will have two weeks to hand in late work. After two weeks I will no longer accept assignment, </w:t>
      </w:r>
    </w:p>
    <w:p w14:paraId="725D69E3" w14:textId="77777777" w:rsidR="00D11A4E" w:rsidRPr="004E583D" w:rsidRDefault="00D11A4E" w:rsidP="00D11A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>Students are also expected to be polite, respectful and on time.</w:t>
      </w:r>
    </w:p>
    <w:p w14:paraId="5E1028AB" w14:textId="77777777" w:rsidR="00761114" w:rsidRDefault="00761114" w:rsidP="00643C31">
      <w:pPr>
        <w:pStyle w:val="Heading1"/>
        <w:rPr>
          <w:rFonts w:ascii="Times New Roman" w:hAnsi="Times New Roman"/>
          <w:sz w:val="24"/>
          <w:szCs w:val="24"/>
        </w:rPr>
      </w:pPr>
    </w:p>
    <w:p w14:paraId="04B414EA" w14:textId="0B087228" w:rsidR="00643C31" w:rsidRDefault="00643C31" w:rsidP="00643C31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Assessment</w:t>
      </w:r>
    </w:p>
    <w:p w14:paraId="2576AF2A" w14:textId="1A2E2F62" w:rsidR="00643C31" w:rsidRDefault="00643C31" w:rsidP="00643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</w:t>
      </w:r>
      <w:r w:rsidR="00761114">
        <w:rPr>
          <w:rFonts w:ascii="Times New Roman" w:hAnsi="Times New Roman" w:cs="Times New Roman"/>
          <w:sz w:val="24"/>
          <w:szCs w:val="24"/>
        </w:rPr>
        <w:t xml:space="preserve">nts </w:t>
      </w:r>
      <w:r w:rsidR="00284FEC">
        <w:rPr>
          <w:rFonts w:ascii="Times New Roman" w:hAnsi="Times New Roman" w:cs="Times New Roman"/>
          <w:sz w:val="24"/>
          <w:szCs w:val="24"/>
        </w:rPr>
        <w:t>and P</w:t>
      </w:r>
      <w:r w:rsidR="009A7966">
        <w:rPr>
          <w:rFonts w:ascii="Times New Roman" w:hAnsi="Times New Roman" w:cs="Times New Roman"/>
          <w:sz w:val="24"/>
          <w:szCs w:val="24"/>
        </w:rPr>
        <w:t>rojects</w:t>
      </w:r>
      <w:r w:rsidR="009A7966">
        <w:rPr>
          <w:rFonts w:ascii="Times New Roman" w:hAnsi="Times New Roman" w:cs="Times New Roman"/>
          <w:sz w:val="24"/>
          <w:szCs w:val="24"/>
        </w:rPr>
        <w:tab/>
      </w:r>
      <w:r w:rsidR="005B7B2F">
        <w:rPr>
          <w:rFonts w:ascii="Times New Roman" w:hAnsi="Times New Roman" w:cs="Times New Roman"/>
          <w:sz w:val="24"/>
          <w:szCs w:val="24"/>
        </w:rPr>
        <w:t>from 5 units</w:t>
      </w:r>
      <w:r w:rsidR="00761114">
        <w:rPr>
          <w:rFonts w:ascii="Times New Roman" w:hAnsi="Times New Roman" w:cs="Times New Roman"/>
          <w:sz w:val="24"/>
          <w:szCs w:val="24"/>
        </w:rPr>
        <w:tab/>
      </w:r>
      <w:r w:rsidR="009A7966">
        <w:rPr>
          <w:rFonts w:ascii="Times New Roman" w:hAnsi="Times New Roman" w:cs="Times New Roman"/>
          <w:sz w:val="24"/>
          <w:szCs w:val="24"/>
        </w:rPr>
        <w:tab/>
      </w:r>
      <w:r w:rsidR="005B7B2F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8DC8210" w14:textId="661E690B" w:rsidR="005B7B2F" w:rsidRDefault="005B7B2F" w:rsidP="005B7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and Enterprise Assignment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30%</w:t>
      </w:r>
    </w:p>
    <w:p w14:paraId="552AAF8E" w14:textId="7FA8DC6D" w:rsidR="00284FEC" w:rsidRDefault="005B7B2F" w:rsidP="00643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Discussion/Work</w:t>
      </w:r>
      <w:r>
        <w:rPr>
          <w:rFonts w:ascii="Times New Roman" w:hAnsi="Times New Roman" w:cs="Times New Roman"/>
          <w:sz w:val="24"/>
          <w:szCs w:val="24"/>
        </w:rPr>
        <w:tab/>
      </w:r>
      <w:r w:rsidR="00761114">
        <w:rPr>
          <w:rFonts w:ascii="Times New Roman" w:hAnsi="Times New Roman" w:cs="Times New Roman"/>
          <w:sz w:val="24"/>
          <w:szCs w:val="24"/>
        </w:rPr>
        <w:tab/>
      </w:r>
      <w:r w:rsidR="00284FEC">
        <w:rPr>
          <w:rFonts w:ascii="Times New Roman" w:hAnsi="Times New Roman" w:cs="Times New Roman"/>
          <w:sz w:val="24"/>
          <w:szCs w:val="24"/>
        </w:rPr>
        <w:tab/>
      </w:r>
      <w:r w:rsidR="00284F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="00284FEC">
        <w:rPr>
          <w:rFonts w:ascii="Times New Roman" w:hAnsi="Times New Roman" w:cs="Times New Roman"/>
          <w:sz w:val="24"/>
          <w:szCs w:val="24"/>
        </w:rPr>
        <w:t>%</w:t>
      </w:r>
    </w:p>
    <w:p w14:paraId="7A9565F7" w14:textId="77777777" w:rsidR="003D5182" w:rsidRPr="00A40744" w:rsidRDefault="003D5182" w:rsidP="003D5182"/>
    <w:sectPr w:rsidR="003D5182" w:rsidRPr="00A40744" w:rsidSect="00360F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C65B4" w14:textId="77777777" w:rsidR="003A2EC6" w:rsidRDefault="003A2EC6">
      <w:pPr>
        <w:spacing w:after="0" w:line="240" w:lineRule="auto"/>
      </w:pPr>
      <w:r>
        <w:separator/>
      </w:r>
    </w:p>
    <w:p w14:paraId="01A65DA5" w14:textId="77777777" w:rsidR="003A2EC6" w:rsidRDefault="003A2EC6"/>
  </w:endnote>
  <w:endnote w:type="continuationSeparator" w:id="0">
    <w:p w14:paraId="088FE883" w14:textId="77777777" w:rsidR="003A2EC6" w:rsidRDefault="003A2EC6">
      <w:pPr>
        <w:spacing w:after="0" w:line="240" w:lineRule="auto"/>
      </w:pPr>
      <w:r>
        <w:continuationSeparator/>
      </w:r>
    </w:p>
    <w:p w14:paraId="13D79BCB" w14:textId="77777777" w:rsidR="003A2EC6" w:rsidRDefault="003A2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36C48" w14:textId="77777777" w:rsidR="00696D06" w:rsidRDefault="00696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A18D" w14:textId="05DEF530" w:rsidR="00B979D8" w:rsidRDefault="0091739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42B4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0A43E" w14:textId="77777777" w:rsidR="00696D06" w:rsidRDefault="00696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6C231" w14:textId="77777777" w:rsidR="003A2EC6" w:rsidRDefault="003A2EC6">
      <w:pPr>
        <w:spacing w:after="0" w:line="240" w:lineRule="auto"/>
      </w:pPr>
      <w:r>
        <w:separator/>
      </w:r>
    </w:p>
    <w:p w14:paraId="5194B48E" w14:textId="77777777" w:rsidR="003A2EC6" w:rsidRDefault="003A2EC6"/>
  </w:footnote>
  <w:footnote w:type="continuationSeparator" w:id="0">
    <w:p w14:paraId="2C5E9DA1" w14:textId="77777777" w:rsidR="003A2EC6" w:rsidRDefault="003A2EC6">
      <w:pPr>
        <w:spacing w:after="0" w:line="240" w:lineRule="auto"/>
      </w:pPr>
      <w:r>
        <w:continuationSeparator/>
      </w:r>
    </w:p>
    <w:p w14:paraId="44D1FDEF" w14:textId="77777777" w:rsidR="003A2EC6" w:rsidRDefault="003A2E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6414" w14:textId="77777777" w:rsidR="00696D06" w:rsidRDefault="00696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134D" w14:textId="77777777" w:rsidR="00696D06" w:rsidRDefault="00696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8F0B4" w14:textId="77777777" w:rsidR="00696D06" w:rsidRDefault="00696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8EA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397134"/>
    <w:multiLevelType w:val="hybridMultilevel"/>
    <w:tmpl w:val="5C9E944A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05552C83"/>
    <w:multiLevelType w:val="multilevel"/>
    <w:tmpl w:val="9B548F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7544DA2"/>
    <w:multiLevelType w:val="hybridMultilevel"/>
    <w:tmpl w:val="1E168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125623"/>
    <w:multiLevelType w:val="hybridMultilevel"/>
    <w:tmpl w:val="73CCE6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2A508C"/>
    <w:multiLevelType w:val="hybridMultilevel"/>
    <w:tmpl w:val="985C95F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 w15:restartNumberingAfterBreak="0">
    <w:nsid w:val="6350352B"/>
    <w:multiLevelType w:val="hybridMultilevel"/>
    <w:tmpl w:val="ED580EA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973500"/>
    <w:multiLevelType w:val="hybridMultilevel"/>
    <w:tmpl w:val="0A88662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1638CF"/>
    <w:multiLevelType w:val="multilevel"/>
    <w:tmpl w:val="5C7EBD96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E2B3F6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46B0831"/>
    <w:multiLevelType w:val="hybridMultilevel"/>
    <w:tmpl w:val="E1AAEF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9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20"/>
  </w:num>
  <w:num w:numId="13">
    <w:abstractNumId w:val="12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18"/>
  </w:num>
  <w:num w:numId="22">
    <w:abstractNumId w:val="21"/>
  </w:num>
  <w:num w:numId="23">
    <w:abstractNumId w:val="17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051678"/>
    <w:rsid w:val="00061C64"/>
    <w:rsid w:val="00080C63"/>
    <w:rsid w:val="000B16CA"/>
    <w:rsid w:val="000C47C7"/>
    <w:rsid w:val="000D1F66"/>
    <w:rsid w:val="000D3390"/>
    <w:rsid w:val="00116924"/>
    <w:rsid w:val="001800F8"/>
    <w:rsid w:val="00183F26"/>
    <w:rsid w:val="00256CF1"/>
    <w:rsid w:val="00284FEC"/>
    <w:rsid w:val="00294C3F"/>
    <w:rsid w:val="002C1552"/>
    <w:rsid w:val="00303660"/>
    <w:rsid w:val="00315E05"/>
    <w:rsid w:val="0034617C"/>
    <w:rsid w:val="00356102"/>
    <w:rsid w:val="00360FFD"/>
    <w:rsid w:val="003A2EC6"/>
    <w:rsid w:val="003B0C99"/>
    <w:rsid w:val="003D5182"/>
    <w:rsid w:val="003F2336"/>
    <w:rsid w:val="003F397A"/>
    <w:rsid w:val="003F3D12"/>
    <w:rsid w:val="004343C1"/>
    <w:rsid w:val="004C0D7C"/>
    <w:rsid w:val="004F1856"/>
    <w:rsid w:val="00521179"/>
    <w:rsid w:val="0055429E"/>
    <w:rsid w:val="0056208B"/>
    <w:rsid w:val="00567C7E"/>
    <w:rsid w:val="005A7B4B"/>
    <w:rsid w:val="005B7B2F"/>
    <w:rsid w:val="005C7BF4"/>
    <w:rsid w:val="00643C31"/>
    <w:rsid w:val="00676962"/>
    <w:rsid w:val="006919EE"/>
    <w:rsid w:val="00696D06"/>
    <w:rsid w:val="006A4263"/>
    <w:rsid w:val="006B1B7D"/>
    <w:rsid w:val="006B6AF4"/>
    <w:rsid w:val="007002A7"/>
    <w:rsid w:val="00721AE6"/>
    <w:rsid w:val="00740829"/>
    <w:rsid w:val="00761114"/>
    <w:rsid w:val="00793758"/>
    <w:rsid w:val="007A06AE"/>
    <w:rsid w:val="00807F4F"/>
    <w:rsid w:val="00814746"/>
    <w:rsid w:val="00851BEE"/>
    <w:rsid w:val="00890F29"/>
    <w:rsid w:val="0089570D"/>
    <w:rsid w:val="008F6160"/>
    <w:rsid w:val="00917394"/>
    <w:rsid w:val="009866E2"/>
    <w:rsid w:val="009A7966"/>
    <w:rsid w:val="009B60E6"/>
    <w:rsid w:val="00A40744"/>
    <w:rsid w:val="00A42B43"/>
    <w:rsid w:val="00AE3359"/>
    <w:rsid w:val="00B51EB3"/>
    <w:rsid w:val="00B979D8"/>
    <w:rsid w:val="00BB1F80"/>
    <w:rsid w:val="00BB7054"/>
    <w:rsid w:val="00BF6499"/>
    <w:rsid w:val="00C11B7B"/>
    <w:rsid w:val="00CF7F3E"/>
    <w:rsid w:val="00D11A4E"/>
    <w:rsid w:val="00DB445C"/>
    <w:rsid w:val="00DB791C"/>
    <w:rsid w:val="00E129F9"/>
    <w:rsid w:val="00E60CF9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197C91"/>
  <w15:chartTrackingRefBased/>
  <w15:docId w15:val="{0989BD93-907E-4BE7-9882-35B449F4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36"/>
  </w:style>
  <w:style w:type="paragraph" w:styleId="Heading1">
    <w:name w:val="heading 1"/>
    <w:basedOn w:val="Normal"/>
    <w:link w:val="Heading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793758"/>
    <w:rPr>
      <w:color w:val="70707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8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1F8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1F8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F80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F8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F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8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1F80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F80"/>
    <w:rPr>
      <w:rFonts w:ascii="Segoe UI" w:hAnsi="Segoe UI" w:cs="Segoe UI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F8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F8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1F8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F80"/>
    <w:rPr>
      <w:rFonts w:ascii="Consolas" w:hAnsi="Consolas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ListBullet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  <w:style w:type="paragraph" w:styleId="ListParagraph">
    <w:name w:val="List Paragraph"/>
    <w:basedOn w:val="Normal"/>
    <w:uiPriority w:val="34"/>
    <w:unhideWhenUsed/>
    <w:qFormat/>
    <w:rsid w:val="003D51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114"/>
    <w:rPr>
      <w:color w:val="407F8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bbtnb.cdxauto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ton.bateman\AppData\Roaming\Microsoft\Templates\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2" ma:contentTypeDescription="Create a new document." ma:contentTypeScope="" ma:versionID="ca71e02cbb062f313582ae0be127812e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9326f2b654c6de64ae4cf7579c4ae0c0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BCB04-1404-406B-BC12-4316EC43C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A7899-C0AB-41BE-ABE2-7AA4A5330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29B66-9D1C-4CA3-BBE0-4D1352FA953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717987ee-c82c-4776-b480-5ff807c8c756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</Template>
  <TotalTime>1184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Bateman, Clinton (ASD-N)</cp:lastModifiedBy>
  <cp:revision>5</cp:revision>
  <cp:lastPrinted>2019-02-01T12:35:00Z</cp:lastPrinted>
  <dcterms:created xsi:type="dcterms:W3CDTF">2019-08-29T13:05:00Z</dcterms:created>
  <dcterms:modified xsi:type="dcterms:W3CDTF">2019-08-30T12:26:00Z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