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"/>
        <w:tblW w:w="1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8"/>
        <w:gridCol w:w="2648"/>
        <w:gridCol w:w="2648"/>
        <w:gridCol w:w="3504"/>
        <w:gridCol w:w="3544"/>
        <w:gridCol w:w="2268"/>
        <w:gridCol w:w="1276"/>
      </w:tblGrid>
      <w:tr w:rsidR="00B60104" w:rsidTr="00CA3F4E">
        <w:trPr>
          <w:trHeight w:hRule="exact" w:val="500"/>
        </w:trPr>
        <w:tc>
          <w:tcPr>
            <w:tcW w:w="2648" w:type="dxa"/>
            <w:shd w:val="pct60" w:color="auto" w:fill="FFFFFF"/>
            <w:vAlign w:val="center"/>
          </w:tcPr>
          <w:p w:rsidR="00B60104" w:rsidRDefault="00F45FCC" w:rsidP="00672DE8">
            <w:pPr>
              <w:pStyle w:val="Heading1"/>
              <w:rPr>
                <w:color w:val="FFFFFF"/>
              </w:rPr>
            </w:pPr>
            <w:proofErr w:type="gramStart"/>
            <w:r>
              <w:rPr>
                <w:color w:val="FFFFFF"/>
              </w:rPr>
              <w:t>me</w:t>
            </w:r>
            <w:r w:rsidR="00FD3B0B">
              <w:rPr>
                <w:color w:val="FFFFFF"/>
              </w:rPr>
              <w:t xml:space="preserve"> </w:t>
            </w:r>
            <w:r w:rsidR="00A866A7">
              <w:rPr>
                <w:color w:val="FFFFFF"/>
              </w:rPr>
              <w:t xml:space="preserve"> </w:t>
            </w:r>
            <w:r w:rsidR="00B60104">
              <w:rPr>
                <w:color w:val="FFFFFF"/>
              </w:rPr>
              <w:t>MONDAY</w:t>
            </w:r>
            <w:proofErr w:type="gramEnd"/>
            <w:r w:rsidR="00B60104">
              <w:rPr>
                <w:color w:val="FFFFFF"/>
              </w:rPr>
              <w:t xml:space="preserve">-25 </w:t>
            </w:r>
          </w:p>
        </w:tc>
        <w:tc>
          <w:tcPr>
            <w:tcW w:w="2648" w:type="dxa"/>
            <w:shd w:val="pct60" w:color="auto" w:fill="FFFFFF"/>
            <w:vAlign w:val="center"/>
          </w:tcPr>
          <w:p w:rsidR="00B60104" w:rsidRDefault="00B60104" w:rsidP="00672DE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TUESDAY-26</w:t>
            </w:r>
          </w:p>
        </w:tc>
        <w:tc>
          <w:tcPr>
            <w:tcW w:w="2648" w:type="dxa"/>
            <w:shd w:val="pct60" w:color="auto" w:fill="FFFFFF"/>
            <w:vAlign w:val="center"/>
          </w:tcPr>
          <w:p w:rsidR="00B60104" w:rsidRDefault="00B60104" w:rsidP="00672DE8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WEDNESDAY-</w:t>
            </w:r>
          </w:p>
          <w:p w:rsidR="00B60104" w:rsidRDefault="00B60104" w:rsidP="00672DE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27</w:t>
            </w:r>
          </w:p>
        </w:tc>
        <w:tc>
          <w:tcPr>
            <w:tcW w:w="3504" w:type="dxa"/>
            <w:shd w:val="pct60" w:color="auto" w:fill="FFFFFF"/>
            <w:vAlign w:val="center"/>
          </w:tcPr>
          <w:p w:rsidR="00B60104" w:rsidRDefault="00B60104" w:rsidP="00672DE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THURSDAY-28</w:t>
            </w:r>
          </w:p>
        </w:tc>
        <w:tc>
          <w:tcPr>
            <w:tcW w:w="3544" w:type="dxa"/>
            <w:shd w:val="pct60" w:color="auto" w:fill="FFFFFF"/>
            <w:vAlign w:val="center"/>
          </w:tcPr>
          <w:p w:rsidR="00B60104" w:rsidRDefault="00B60104" w:rsidP="00672DE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FRIDAY-29</w:t>
            </w:r>
          </w:p>
        </w:tc>
        <w:tc>
          <w:tcPr>
            <w:tcW w:w="2268" w:type="dxa"/>
            <w:shd w:val="pct60" w:color="auto" w:fill="FFFFFF"/>
            <w:vAlign w:val="center"/>
          </w:tcPr>
          <w:p w:rsidR="00B60104" w:rsidRDefault="00B60104" w:rsidP="00672DE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SATURDAY-30</w:t>
            </w:r>
          </w:p>
        </w:tc>
        <w:tc>
          <w:tcPr>
            <w:tcW w:w="1276" w:type="dxa"/>
            <w:shd w:val="pct60" w:color="auto" w:fill="FFFFFF"/>
            <w:vAlign w:val="center"/>
          </w:tcPr>
          <w:p w:rsidR="00B60104" w:rsidRDefault="00B60104" w:rsidP="00672DE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SUNDAY-1</w:t>
            </w:r>
          </w:p>
        </w:tc>
      </w:tr>
      <w:tr w:rsidR="00B60104" w:rsidTr="00CA3F4E">
        <w:trPr>
          <w:trHeight w:hRule="exact" w:val="1921"/>
        </w:trPr>
        <w:tc>
          <w:tcPr>
            <w:tcW w:w="264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Students from Rexton arrive at about 2:30 pm in Two Hills.</w:t>
            </w:r>
          </w:p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-Twins come to school at regular school time with Twin.</w:t>
            </w:r>
          </w:p>
        </w:tc>
        <w:tc>
          <w:tcPr>
            <w:tcW w:w="2648" w:type="dxa"/>
          </w:tcPr>
          <w:p w:rsidR="00B60104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-Travel by bus to Calgary</w:t>
            </w:r>
          </w:p>
          <w:p w:rsidR="00CA3F4E" w:rsidRPr="000E0003" w:rsidRDefault="00CA3F4E" w:rsidP="0067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-ETD: TBA</w:t>
            </w:r>
          </w:p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  <w:highlight w:val="yellow"/>
              </w:rPr>
              <w:t>Transportation: * Bus</w:t>
            </w:r>
          </w:p>
        </w:tc>
        <w:tc>
          <w:tcPr>
            <w:tcW w:w="3504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-Travel from </w:t>
            </w:r>
            <w:proofErr w:type="spellStart"/>
            <w:r w:rsidRPr="000E0003">
              <w:rPr>
                <w:sz w:val="24"/>
                <w:szCs w:val="24"/>
              </w:rPr>
              <w:t>Canmore</w:t>
            </w:r>
            <w:proofErr w:type="spellEnd"/>
            <w:r w:rsidRPr="000E0003">
              <w:rPr>
                <w:sz w:val="24"/>
                <w:szCs w:val="24"/>
              </w:rPr>
              <w:t xml:space="preserve"> to Banff</w:t>
            </w:r>
          </w:p>
          <w:p w:rsidR="009178CA" w:rsidRDefault="009178CA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 </w:t>
            </w:r>
            <w:r w:rsidRPr="000E0003">
              <w:rPr>
                <w:sz w:val="24"/>
                <w:szCs w:val="24"/>
                <w:highlight w:val="green"/>
              </w:rPr>
              <w:t>Breakfast</w:t>
            </w:r>
            <w:r w:rsidRPr="000E0003">
              <w:rPr>
                <w:sz w:val="24"/>
                <w:szCs w:val="24"/>
              </w:rPr>
              <w:t xml:space="preserve">- </w:t>
            </w:r>
            <w:r w:rsidR="00C3441C">
              <w:rPr>
                <w:sz w:val="24"/>
                <w:szCs w:val="24"/>
              </w:rPr>
              <w:t>Pancakes</w:t>
            </w:r>
          </w:p>
          <w:p w:rsidR="00C3441C" w:rsidRPr="000E0003" w:rsidRDefault="00C3441C" w:rsidP="00672DE8">
            <w:pPr>
              <w:rPr>
                <w:sz w:val="24"/>
                <w:szCs w:val="24"/>
              </w:rPr>
            </w:pPr>
          </w:p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  <w:highlight w:val="yellow"/>
              </w:rPr>
              <w:t>Transportation: * Bus</w:t>
            </w:r>
          </w:p>
        </w:tc>
        <w:tc>
          <w:tcPr>
            <w:tcW w:w="3544" w:type="dxa"/>
          </w:tcPr>
          <w:p w:rsidR="009178CA" w:rsidRPr="000E0003" w:rsidRDefault="009178CA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</w:t>
            </w:r>
            <w:r w:rsidRPr="000E0003">
              <w:rPr>
                <w:sz w:val="24"/>
                <w:szCs w:val="24"/>
                <w:highlight w:val="green"/>
              </w:rPr>
              <w:t>Breakfast-</w:t>
            </w:r>
            <w:r w:rsidRPr="000E0003">
              <w:rPr>
                <w:sz w:val="24"/>
                <w:szCs w:val="24"/>
              </w:rPr>
              <w:t>Free Continental</w:t>
            </w:r>
            <w:r w:rsidR="00672DE8" w:rsidRPr="000E0003">
              <w:rPr>
                <w:sz w:val="24"/>
                <w:szCs w:val="24"/>
              </w:rPr>
              <w:t xml:space="preserve"> at </w:t>
            </w:r>
            <w:proofErr w:type="spellStart"/>
            <w:r w:rsidR="00672DE8" w:rsidRPr="000E0003">
              <w:rPr>
                <w:sz w:val="24"/>
                <w:szCs w:val="24"/>
              </w:rPr>
              <w:t>Econolodge</w:t>
            </w:r>
            <w:proofErr w:type="spellEnd"/>
          </w:p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-Travel to Edmonton</w:t>
            </w:r>
          </w:p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  <w:highlight w:val="yellow"/>
              </w:rPr>
              <w:t>Transportation: *</w:t>
            </w:r>
            <w:r w:rsidR="009178CA" w:rsidRPr="000E0003">
              <w:rPr>
                <w:sz w:val="24"/>
                <w:szCs w:val="24"/>
                <w:highlight w:val="yellow"/>
              </w:rPr>
              <w:t>B</w:t>
            </w:r>
            <w:r w:rsidRPr="000E0003">
              <w:rPr>
                <w:sz w:val="24"/>
                <w:szCs w:val="24"/>
                <w:highlight w:val="yellow"/>
              </w:rPr>
              <w:t>us</w:t>
            </w:r>
          </w:p>
        </w:tc>
        <w:tc>
          <w:tcPr>
            <w:tcW w:w="226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Rexton students leave Two Hills at 6 am. </w:t>
            </w:r>
          </w:p>
        </w:tc>
      </w:tr>
      <w:tr w:rsidR="00B60104" w:rsidTr="00CA3F4E">
        <w:trPr>
          <w:trHeight w:hRule="exact" w:val="2571"/>
        </w:trPr>
        <w:tc>
          <w:tcPr>
            <w:tcW w:w="264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-Brief gathering with welcome refreshments at Two Hills School.</w:t>
            </w:r>
            <w:r w:rsidR="00024081" w:rsidRPr="000E0003">
              <w:rPr>
                <w:sz w:val="24"/>
                <w:szCs w:val="24"/>
              </w:rPr>
              <w:t xml:space="preserve"> (Each student bring a snack/Juice)</w:t>
            </w:r>
          </w:p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B60104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-School Assembly</w:t>
            </w:r>
          </w:p>
          <w:p w:rsidR="00CA3F4E" w:rsidRPr="000E0003" w:rsidRDefault="00CA3F4E" w:rsidP="0067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(~40 minutes-Chris &amp; Co. will organize)</w:t>
            </w:r>
          </w:p>
        </w:tc>
        <w:tc>
          <w:tcPr>
            <w:tcW w:w="2648" w:type="dxa"/>
          </w:tcPr>
          <w:p w:rsidR="006075E7" w:rsidRPr="000E0003" w:rsidRDefault="006075E7" w:rsidP="00672DE8">
            <w:pPr>
              <w:rPr>
                <w:sz w:val="24"/>
                <w:szCs w:val="24"/>
              </w:rPr>
            </w:pPr>
          </w:p>
          <w:p w:rsidR="009178CA" w:rsidRPr="000E0003" w:rsidRDefault="009178CA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  <w:highlight w:val="green"/>
              </w:rPr>
              <w:t>-Pack a lunch to eat on the bus</w:t>
            </w:r>
          </w:p>
        </w:tc>
        <w:tc>
          <w:tcPr>
            <w:tcW w:w="3504" w:type="dxa"/>
          </w:tcPr>
          <w:p w:rsidR="00494B60" w:rsidRPr="000E0003" w:rsidRDefault="009178CA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-Walk around Banff/Shop or </w:t>
            </w:r>
            <w:r w:rsidR="00F6431D" w:rsidRPr="000E0003">
              <w:rPr>
                <w:sz w:val="24"/>
                <w:szCs w:val="24"/>
              </w:rPr>
              <w:t xml:space="preserve"> </w:t>
            </w:r>
            <w:r w:rsidR="00494B60" w:rsidRPr="000E0003">
              <w:rPr>
                <w:sz w:val="24"/>
                <w:szCs w:val="24"/>
              </w:rPr>
              <w:t>Johnston’s Canyon</w:t>
            </w:r>
          </w:p>
          <w:p w:rsidR="00494B60" w:rsidRPr="000E0003" w:rsidRDefault="00494B60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Free Hike</w:t>
            </w:r>
            <w:r w:rsidR="00F6431D" w:rsidRPr="000E0003">
              <w:rPr>
                <w:sz w:val="24"/>
                <w:szCs w:val="24"/>
              </w:rPr>
              <w:t xml:space="preserve"> </w:t>
            </w:r>
          </w:p>
          <w:p w:rsidR="00494B60" w:rsidRPr="000E0003" w:rsidRDefault="009178CA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2-3</w:t>
            </w:r>
            <w:r w:rsidR="00494B60" w:rsidRPr="000E0003">
              <w:rPr>
                <w:sz w:val="24"/>
                <w:szCs w:val="24"/>
              </w:rPr>
              <w:t xml:space="preserve"> Hours</w:t>
            </w:r>
          </w:p>
          <w:p w:rsidR="00F6431D" w:rsidRPr="000E0003" w:rsidRDefault="00F6431D" w:rsidP="00672DE8">
            <w:pPr>
              <w:rPr>
                <w:sz w:val="24"/>
                <w:szCs w:val="24"/>
              </w:rPr>
            </w:pPr>
          </w:p>
          <w:p w:rsidR="009178CA" w:rsidRPr="000E0003" w:rsidRDefault="00AB4ACB" w:rsidP="0067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-Students buy l</w:t>
            </w:r>
            <w:r w:rsidR="009178CA" w:rsidRPr="000E0003">
              <w:rPr>
                <w:sz w:val="24"/>
                <w:szCs w:val="24"/>
                <w:highlight w:val="green"/>
              </w:rPr>
              <w:t>unch in Banff. Back on bus by 1.</w:t>
            </w:r>
            <w:r w:rsidR="009178CA" w:rsidRPr="000E0003">
              <w:rPr>
                <w:sz w:val="24"/>
                <w:szCs w:val="24"/>
              </w:rPr>
              <w:t xml:space="preserve"> </w:t>
            </w:r>
          </w:p>
          <w:p w:rsidR="00347BEB" w:rsidRPr="000E0003" w:rsidRDefault="00347BEB" w:rsidP="00672DE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5894" w:rsidRPr="000E0003" w:rsidRDefault="00275894" w:rsidP="00275894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-Visit West Edmonton Mall</w:t>
            </w:r>
          </w:p>
          <w:p w:rsidR="00CA3F4E" w:rsidRPr="000E0003" w:rsidRDefault="00CA3F4E" w:rsidP="00CA3F4E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</w:t>
            </w:r>
            <w:proofErr w:type="spellStart"/>
            <w:r w:rsidRPr="000E0003">
              <w:rPr>
                <w:sz w:val="24"/>
                <w:szCs w:val="24"/>
              </w:rPr>
              <w:t>Waterpark</w:t>
            </w:r>
            <w:proofErr w:type="spellEnd"/>
            <w:r w:rsidRPr="000E0003">
              <w:rPr>
                <w:sz w:val="24"/>
                <w:szCs w:val="24"/>
              </w:rPr>
              <w:t>?</w:t>
            </w:r>
          </w:p>
          <w:p w:rsidR="00CA3F4E" w:rsidRPr="000E0003" w:rsidRDefault="00CA3F4E" w:rsidP="00CA3F4E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-Galaxy Land?</w:t>
            </w:r>
          </w:p>
          <w:p w:rsidR="00CA3F4E" w:rsidRPr="000E0003" w:rsidRDefault="00CA3F4E" w:rsidP="00CA3F4E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-Shopping?</w:t>
            </w:r>
          </w:p>
          <w:p w:rsidR="00CA3F4E" w:rsidRPr="00CA3F4E" w:rsidRDefault="00CA3F4E" w:rsidP="00CA3F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Let Miss B. know if you and twin want attraction passes!</w:t>
            </w:r>
          </w:p>
          <w:p w:rsidR="00B60104" w:rsidRPr="000E0003" w:rsidRDefault="00CA3F4E" w:rsidP="00CA3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-Students buy l</w:t>
            </w:r>
            <w:r w:rsidRPr="000E0003">
              <w:rPr>
                <w:sz w:val="24"/>
                <w:szCs w:val="24"/>
                <w:highlight w:val="green"/>
              </w:rPr>
              <w:t>unch at the Mall</w:t>
            </w:r>
          </w:p>
        </w:tc>
        <w:tc>
          <w:tcPr>
            <w:tcW w:w="2268" w:type="dxa"/>
          </w:tcPr>
          <w:p w:rsidR="00CA3F4E" w:rsidRPr="000E0003" w:rsidRDefault="00CA3F4E" w:rsidP="00CA3F4E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-Potluck/Get Together </w:t>
            </w:r>
            <w:r>
              <w:rPr>
                <w:sz w:val="24"/>
                <w:szCs w:val="24"/>
              </w:rPr>
              <w:t xml:space="preserve">at 11 am </w:t>
            </w:r>
            <w:r w:rsidRPr="000E0003">
              <w:rPr>
                <w:sz w:val="24"/>
                <w:szCs w:val="24"/>
              </w:rPr>
              <w:t>in Two Hills</w:t>
            </w:r>
            <w:r>
              <w:rPr>
                <w:sz w:val="24"/>
                <w:szCs w:val="24"/>
              </w:rPr>
              <w:t xml:space="preserve"> at the school</w:t>
            </w:r>
          </w:p>
          <w:p w:rsidR="00B60104" w:rsidRPr="000E0003" w:rsidRDefault="00CA3F4E" w:rsidP="00CA3F4E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(Students sign up to bring something</w:t>
            </w:r>
            <w:r>
              <w:rPr>
                <w:sz w:val="24"/>
                <w:szCs w:val="24"/>
              </w:rPr>
              <w:t>; Set up and take down committees</w:t>
            </w:r>
            <w:r w:rsidRPr="000E000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</w:tr>
      <w:tr w:rsidR="00B60104" w:rsidTr="00CA3F4E">
        <w:trPr>
          <w:trHeight w:hRule="exact" w:val="1844"/>
        </w:trPr>
        <w:tc>
          <w:tcPr>
            <w:tcW w:w="264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-Students go home and spend evening with twins.</w:t>
            </w:r>
          </w:p>
        </w:tc>
        <w:tc>
          <w:tcPr>
            <w:tcW w:w="2648" w:type="dxa"/>
          </w:tcPr>
          <w:p w:rsidR="00B60104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 Bowling in Vegreville</w:t>
            </w:r>
            <w:r w:rsidR="00584760" w:rsidRPr="000E0003">
              <w:rPr>
                <w:sz w:val="24"/>
                <w:szCs w:val="24"/>
              </w:rPr>
              <w:t>-</w:t>
            </w:r>
            <w:r w:rsidR="0097157A">
              <w:rPr>
                <w:sz w:val="24"/>
                <w:szCs w:val="24"/>
              </w:rPr>
              <w:t>4:30-6:30</w:t>
            </w:r>
          </w:p>
          <w:p w:rsidR="00AB4ACB" w:rsidRPr="000E0003" w:rsidRDefault="00AB4ACB" w:rsidP="0067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-Pizza at the bowling alley</w:t>
            </w:r>
          </w:p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  <w:highlight w:val="yellow"/>
              </w:rPr>
              <w:t>Transportation:</w:t>
            </w:r>
            <w:r w:rsidRPr="000E0003">
              <w:rPr>
                <w:sz w:val="24"/>
                <w:szCs w:val="24"/>
              </w:rPr>
              <w:t xml:space="preserve"> </w:t>
            </w:r>
            <w:r w:rsidR="00AB4ACB">
              <w:rPr>
                <w:sz w:val="24"/>
                <w:szCs w:val="24"/>
              </w:rPr>
              <w:t>School Bus</w:t>
            </w:r>
          </w:p>
        </w:tc>
        <w:tc>
          <w:tcPr>
            <w:tcW w:w="2648" w:type="dxa"/>
          </w:tcPr>
          <w:p w:rsidR="00123FA5" w:rsidRPr="00123FA5" w:rsidRDefault="00123FA5" w:rsidP="00123FA5">
            <w:pPr>
              <w:rPr>
                <w:sz w:val="24"/>
                <w:szCs w:val="24"/>
              </w:rPr>
            </w:pPr>
            <w:r w:rsidRPr="00123FA5">
              <w:rPr>
                <w:sz w:val="24"/>
                <w:szCs w:val="24"/>
              </w:rPr>
              <w:t>-Visit Calgary Zoo</w:t>
            </w:r>
          </w:p>
          <w:p w:rsidR="00123FA5" w:rsidRDefault="00123FA5" w:rsidP="0067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-Take C-Train to Tower and back</w:t>
            </w:r>
          </w:p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-Visit Calgary Tower</w:t>
            </w:r>
          </w:p>
          <w:p w:rsidR="00123FA5" w:rsidRPr="000E0003" w:rsidRDefault="00123FA5" w:rsidP="00123FA5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F6431D" w:rsidRPr="000E0003" w:rsidRDefault="00F6431D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-Arrive in Lake Louise at ~2pm</w:t>
            </w:r>
          </w:p>
          <w:p w:rsidR="00494B60" w:rsidRPr="000E0003" w:rsidRDefault="00494B60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-Gondola Ride</w:t>
            </w:r>
            <w:r w:rsidR="00F6431D" w:rsidRPr="000E0003">
              <w:rPr>
                <w:sz w:val="24"/>
                <w:szCs w:val="24"/>
              </w:rPr>
              <w:t xml:space="preserve"> (1 hour)</w:t>
            </w:r>
          </w:p>
          <w:p w:rsidR="00645389" w:rsidRPr="000E0003" w:rsidRDefault="00645389" w:rsidP="00CA3F4E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645389" w:rsidRPr="000E0003" w:rsidRDefault="00645389" w:rsidP="00672D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04" w:rsidRPr="000E0003" w:rsidRDefault="00B60104" w:rsidP="005847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</w:tr>
      <w:tr w:rsidR="00B60104" w:rsidTr="00CA3F4E">
        <w:trPr>
          <w:trHeight w:hRule="exact" w:val="1538"/>
        </w:trPr>
        <w:tc>
          <w:tcPr>
            <w:tcW w:w="264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-Visit giant </w:t>
            </w:r>
            <w:proofErr w:type="spellStart"/>
            <w:r w:rsidRPr="000E0003">
              <w:rPr>
                <w:sz w:val="24"/>
                <w:szCs w:val="24"/>
              </w:rPr>
              <w:t>Pysanka</w:t>
            </w:r>
            <w:proofErr w:type="spellEnd"/>
            <w:r w:rsidRPr="000E0003">
              <w:rPr>
                <w:sz w:val="24"/>
                <w:szCs w:val="24"/>
              </w:rPr>
              <w:t xml:space="preserve"> in </w:t>
            </w:r>
            <w:proofErr w:type="spellStart"/>
            <w:r w:rsidRPr="000E0003">
              <w:rPr>
                <w:sz w:val="24"/>
                <w:szCs w:val="24"/>
              </w:rPr>
              <w:t>Vegreville</w:t>
            </w:r>
            <w:proofErr w:type="spellEnd"/>
            <w:r w:rsidRPr="000E0003">
              <w:rPr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 w:rsidR="00B60104" w:rsidRPr="000E0003" w:rsidRDefault="00344794" w:rsidP="00672DE8">
            <w:pPr>
              <w:rPr>
                <w:sz w:val="24"/>
                <w:szCs w:val="24"/>
                <w:highlight w:val="green"/>
              </w:rPr>
            </w:pPr>
            <w:r w:rsidRPr="000E0003">
              <w:rPr>
                <w:sz w:val="24"/>
                <w:szCs w:val="24"/>
                <w:highlight w:val="green"/>
              </w:rPr>
              <w:t>-</w:t>
            </w:r>
            <w:r w:rsidR="00AB4ACB">
              <w:rPr>
                <w:sz w:val="24"/>
                <w:szCs w:val="24"/>
                <w:highlight w:val="green"/>
              </w:rPr>
              <w:t xml:space="preserve">BBQ </w:t>
            </w:r>
            <w:r w:rsidRPr="000E0003">
              <w:rPr>
                <w:sz w:val="24"/>
                <w:szCs w:val="24"/>
                <w:highlight w:val="green"/>
              </w:rPr>
              <w:t xml:space="preserve">Supper at the </w:t>
            </w:r>
            <w:r w:rsidR="00D60AC7" w:rsidRPr="000E0003">
              <w:rPr>
                <w:sz w:val="24"/>
                <w:szCs w:val="24"/>
                <w:highlight w:val="green"/>
              </w:rPr>
              <w:t>Hotel</w:t>
            </w:r>
            <w:r w:rsidR="00CA3F4E">
              <w:rPr>
                <w:sz w:val="24"/>
                <w:szCs w:val="24"/>
                <w:highlight w:val="green"/>
              </w:rPr>
              <w:t xml:space="preserve"> </w:t>
            </w:r>
            <w:r w:rsidRPr="000E0003">
              <w:rPr>
                <w:sz w:val="24"/>
                <w:szCs w:val="24"/>
                <w:highlight w:val="green"/>
              </w:rPr>
              <w:t xml:space="preserve">in </w:t>
            </w:r>
            <w:proofErr w:type="spellStart"/>
            <w:r w:rsidRPr="000E0003">
              <w:rPr>
                <w:sz w:val="24"/>
                <w:szCs w:val="24"/>
                <w:highlight w:val="green"/>
              </w:rPr>
              <w:t>Canmore</w:t>
            </w:r>
            <w:proofErr w:type="spellEnd"/>
          </w:p>
          <w:p w:rsidR="00672DE8" w:rsidRPr="000E0003" w:rsidRDefault="00672DE8" w:rsidP="00672DE8">
            <w:pPr>
              <w:rPr>
                <w:sz w:val="24"/>
                <w:szCs w:val="24"/>
              </w:rPr>
            </w:pPr>
          </w:p>
          <w:p w:rsidR="00672DE8" w:rsidRPr="000E0003" w:rsidRDefault="00672DE8" w:rsidP="00672DE8">
            <w:pPr>
              <w:rPr>
                <w:i/>
                <w:sz w:val="24"/>
                <w:szCs w:val="24"/>
              </w:rPr>
            </w:pPr>
          </w:p>
        </w:tc>
        <w:tc>
          <w:tcPr>
            <w:tcW w:w="3504" w:type="dxa"/>
          </w:tcPr>
          <w:p w:rsidR="00D50A06" w:rsidRPr="000E0003" w:rsidRDefault="00F6431D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-Sightseeing en route to Jasper</w:t>
            </w:r>
          </w:p>
          <w:p w:rsidR="00123FA5" w:rsidRPr="00123FA5" w:rsidRDefault="00123FA5" w:rsidP="0058476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Time and weather permitting</w:t>
            </w:r>
          </w:p>
          <w:p w:rsidR="00584760" w:rsidRPr="000E0003" w:rsidRDefault="00123FA5" w:rsidP="0058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-Columbia </w:t>
            </w:r>
            <w:proofErr w:type="spellStart"/>
            <w:r>
              <w:rPr>
                <w:sz w:val="24"/>
                <w:szCs w:val="24"/>
              </w:rPr>
              <w:t>Icefields</w:t>
            </w:r>
            <w:proofErr w:type="spellEnd"/>
          </w:p>
          <w:p w:rsidR="00D50A06" w:rsidRDefault="00D50A06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-Athabasca Falls-near Jasper</w:t>
            </w:r>
          </w:p>
          <w:p w:rsidR="00CA3F4E" w:rsidRPr="000E0003" w:rsidRDefault="00CA3F4E" w:rsidP="00CA3F4E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-Sunwapta Falls</w:t>
            </w:r>
          </w:p>
          <w:p w:rsidR="00CA3F4E" w:rsidRPr="000E0003" w:rsidRDefault="00CA3F4E" w:rsidP="00672DE8">
            <w:pPr>
              <w:rPr>
                <w:sz w:val="24"/>
                <w:szCs w:val="24"/>
              </w:rPr>
            </w:pPr>
          </w:p>
          <w:p w:rsidR="00F6431D" w:rsidRPr="000E0003" w:rsidRDefault="00F6431D" w:rsidP="00672DE8">
            <w:pPr>
              <w:rPr>
                <w:sz w:val="24"/>
                <w:szCs w:val="24"/>
              </w:rPr>
            </w:pPr>
          </w:p>
          <w:p w:rsidR="00645389" w:rsidRPr="000E0003" w:rsidRDefault="00645389" w:rsidP="0058476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3F4E" w:rsidRDefault="00645389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-Leave Edmonton at 4</w:t>
            </w:r>
            <w:r w:rsidR="00AB4ACB">
              <w:rPr>
                <w:sz w:val="24"/>
                <w:szCs w:val="24"/>
              </w:rPr>
              <w:t>:30</w:t>
            </w:r>
            <w:r w:rsidR="00344794" w:rsidRPr="000E0003">
              <w:rPr>
                <w:sz w:val="24"/>
                <w:szCs w:val="24"/>
              </w:rPr>
              <w:t xml:space="preserve"> pm…</w:t>
            </w:r>
          </w:p>
          <w:p w:rsidR="00B60104" w:rsidRPr="000E0003" w:rsidRDefault="00CA3F4E" w:rsidP="0067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ETA: </w:t>
            </w:r>
            <w:r w:rsidR="00344794" w:rsidRPr="000E0003">
              <w:rPr>
                <w:sz w:val="24"/>
                <w:szCs w:val="24"/>
              </w:rPr>
              <w:t>home for dinner</w:t>
            </w:r>
            <w:r w:rsidR="00AB4ACB">
              <w:rPr>
                <w:sz w:val="24"/>
                <w:szCs w:val="24"/>
              </w:rPr>
              <w:t xml:space="preserve"> by 6ish</w:t>
            </w:r>
            <w:r w:rsidR="00344794" w:rsidRPr="000E0003">
              <w:rPr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B60104" w:rsidRPr="000E0003" w:rsidRDefault="00AB4ACB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>-Time with families</w:t>
            </w:r>
          </w:p>
        </w:tc>
        <w:tc>
          <w:tcPr>
            <w:tcW w:w="1276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</w:tr>
      <w:tr w:rsidR="00B60104" w:rsidTr="00CA3F4E">
        <w:trPr>
          <w:trHeight w:hRule="exact" w:val="818"/>
        </w:trPr>
        <w:tc>
          <w:tcPr>
            <w:tcW w:w="264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B60104" w:rsidRPr="000E0003" w:rsidRDefault="00B60104" w:rsidP="00AB4ACB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FF7953" w:rsidRPr="000E0003" w:rsidRDefault="00CA3F4E" w:rsidP="00672DE8">
            <w:pPr>
              <w:rPr>
                <w:sz w:val="24"/>
                <w:szCs w:val="24"/>
              </w:rPr>
            </w:pPr>
            <w:r w:rsidRPr="000E0003">
              <w:rPr>
                <w:i/>
                <w:sz w:val="24"/>
                <w:szCs w:val="24"/>
              </w:rPr>
              <w:t>-Hiking/Games in the evening</w:t>
            </w:r>
          </w:p>
          <w:p w:rsidR="00FF7953" w:rsidRPr="000E0003" w:rsidRDefault="00FF7953" w:rsidP="00672DE8">
            <w:pPr>
              <w:rPr>
                <w:sz w:val="24"/>
                <w:szCs w:val="24"/>
              </w:rPr>
            </w:pPr>
          </w:p>
          <w:p w:rsidR="00FF7953" w:rsidRPr="000E0003" w:rsidRDefault="00FF7953" w:rsidP="00672DE8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B60104" w:rsidRPr="000E0003" w:rsidRDefault="00645389" w:rsidP="00CA3F4E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  <w:highlight w:val="green"/>
              </w:rPr>
              <w:t>-</w:t>
            </w:r>
            <w:r w:rsidR="00AB4ACB">
              <w:rPr>
                <w:sz w:val="24"/>
                <w:szCs w:val="24"/>
                <w:highlight w:val="green"/>
              </w:rPr>
              <w:t>Group s</w:t>
            </w:r>
            <w:r w:rsidR="00344794" w:rsidRPr="000E0003">
              <w:rPr>
                <w:sz w:val="24"/>
                <w:szCs w:val="24"/>
                <w:highlight w:val="green"/>
              </w:rPr>
              <w:t>upper in Jasper</w:t>
            </w:r>
          </w:p>
        </w:tc>
        <w:tc>
          <w:tcPr>
            <w:tcW w:w="3544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4081" w:rsidRPr="000E0003" w:rsidRDefault="00024081" w:rsidP="0067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</w:tr>
      <w:tr w:rsidR="00B60104" w:rsidTr="00CA3F4E">
        <w:trPr>
          <w:trHeight w:hRule="exact" w:val="1014"/>
        </w:trPr>
        <w:tc>
          <w:tcPr>
            <w:tcW w:w="264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CA3F4E" w:rsidRPr="000E0003" w:rsidRDefault="009C459E" w:rsidP="00CA3F4E">
            <w:pPr>
              <w:rPr>
                <w:sz w:val="24"/>
                <w:szCs w:val="24"/>
              </w:rPr>
            </w:pPr>
            <w:r w:rsidRPr="009C459E">
              <w:rPr>
                <w:noProof/>
                <w:sz w:val="22"/>
                <w:szCs w:val="2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95.15pt;margin-top:-498.5pt;width:214.05pt;height:27.05pt;z-index:251660288;mso-position-horizontal-relative:text;mso-position-vertical-relative:text;mso-width-relative:margin;mso-height-relative:margin">
                  <v:textbox>
                    <w:txbxContent>
                      <w:p w:rsidR="00CC42E7" w:rsidRDefault="00CC42E7" w:rsidP="00B6010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APRIL 25-MAY 1, 2011</w:t>
                        </w:r>
                      </w:p>
                      <w:p w:rsidR="00CC42E7" w:rsidRDefault="00CC42E7"/>
                    </w:txbxContent>
                  </v:textbox>
                </v:shape>
              </w:pict>
            </w:r>
            <w:r w:rsidR="00CA3F4E" w:rsidRPr="000E0003">
              <w:rPr>
                <w:sz w:val="24"/>
                <w:szCs w:val="24"/>
              </w:rPr>
              <w:t xml:space="preserve">-Spend the night in </w:t>
            </w:r>
            <w:proofErr w:type="spellStart"/>
            <w:r w:rsidR="00CA3F4E" w:rsidRPr="000E0003">
              <w:rPr>
                <w:sz w:val="24"/>
                <w:szCs w:val="24"/>
              </w:rPr>
              <w:t>Canmore</w:t>
            </w:r>
            <w:proofErr w:type="spellEnd"/>
            <w:r w:rsidR="00CA3F4E" w:rsidRPr="000E0003">
              <w:rPr>
                <w:sz w:val="24"/>
                <w:szCs w:val="24"/>
              </w:rPr>
              <w:t xml:space="preserve"> at the Alpine Club of Canada </w:t>
            </w:r>
          </w:p>
          <w:p w:rsidR="00FF7953" w:rsidRPr="000E0003" w:rsidRDefault="00FF7953" w:rsidP="000E0003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  <w:r w:rsidRPr="000E0003">
              <w:rPr>
                <w:sz w:val="24"/>
                <w:szCs w:val="24"/>
              </w:rPr>
              <w:t xml:space="preserve">-Travel to </w:t>
            </w:r>
            <w:r w:rsidR="001773F1" w:rsidRPr="000E0003">
              <w:rPr>
                <w:sz w:val="24"/>
                <w:szCs w:val="24"/>
              </w:rPr>
              <w:t>Hinton</w:t>
            </w:r>
            <w:r w:rsidR="00D069D7" w:rsidRPr="000E0003">
              <w:rPr>
                <w:sz w:val="24"/>
                <w:szCs w:val="24"/>
              </w:rPr>
              <w:t xml:space="preserve"> and spend the night</w:t>
            </w:r>
            <w:r w:rsidR="009178CA" w:rsidRPr="000E0003">
              <w:rPr>
                <w:sz w:val="24"/>
                <w:szCs w:val="24"/>
              </w:rPr>
              <w:t xml:space="preserve"> at the Hinton </w:t>
            </w:r>
            <w:proofErr w:type="spellStart"/>
            <w:r w:rsidR="009178CA" w:rsidRPr="000E0003">
              <w:rPr>
                <w:sz w:val="24"/>
                <w:szCs w:val="24"/>
              </w:rPr>
              <w:t>Econolodge</w:t>
            </w:r>
            <w:proofErr w:type="spellEnd"/>
          </w:p>
        </w:tc>
        <w:tc>
          <w:tcPr>
            <w:tcW w:w="3544" w:type="dxa"/>
          </w:tcPr>
          <w:p w:rsidR="00B60104" w:rsidRPr="000E0003" w:rsidRDefault="00B60104" w:rsidP="00CA3F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0104" w:rsidRPr="000E0003" w:rsidRDefault="00B60104" w:rsidP="00672DE8">
            <w:pPr>
              <w:rPr>
                <w:sz w:val="24"/>
                <w:szCs w:val="24"/>
              </w:rPr>
            </w:pPr>
          </w:p>
        </w:tc>
      </w:tr>
    </w:tbl>
    <w:p w:rsidR="00AB4ACB" w:rsidRDefault="009C459E" w:rsidP="00CA3F4E">
      <w:pPr>
        <w:pStyle w:val="Heading2"/>
        <w:rPr>
          <w:b w:val="0"/>
        </w:rPr>
      </w:pPr>
      <w:r w:rsidRPr="009C459E">
        <w:rPr>
          <w:noProof/>
        </w:rPr>
        <w:lastRenderedPageBreak/>
        <w:pict>
          <v:shape id="_x0000_s1027" type="#_x0000_t202" style="position:absolute;margin-left:22.1pt;margin-top:-7.2pt;width:114.25pt;height:89.4pt;z-index:251657216;mso-position-horizontal-relative:text;mso-position-vertical-relative:text" o:allowincell="f" filled="f" stroked="f">
            <v:textbox inset="0,0,0,0">
              <w:txbxContent>
                <w:p w:rsidR="00CC42E7" w:rsidRDefault="00CC42E7"/>
              </w:txbxContent>
            </v:textbox>
            <w10:wrap type="square"/>
          </v:shape>
        </w:pict>
      </w:r>
    </w:p>
    <w:sectPr w:rsidR="00AB4ACB" w:rsidSect="008146FA">
      <w:pgSz w:w="20160" w:h="12240" w:orient="landscape" w:code="5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1662"/>
    <w:rsid w:val="000116A4"/>
    <w:rsid w:val="00024081"/>
    <w:rsid w:val="00043B69"/>
    <w:rsid w:val="000A5D73"/>
    <w:rsid w:val="000E0003"/>
    <w:rsid w:val="000E0CCC"/>
    <w:rsid w:val="00123FA5"/>
    <w:rsid w:val="001369A9"/>
    <w:rsid w:val="001409B1"/>
    <w:rsid w:val="001773F1"/>
    <w:rsid w:val="00182BC2"/>
    <w:rsid w:val="001D0075"/>
    <w:rsid w:val="001E0F85"/>
    <w:rsid w:val="001E13B0"/>
    <w:rsid w:val="00216FF9"/>
    <w:rsid w:val="0021790C"/>
    <w:rsid w:val="002240C9"/>
    <w:rsid w:val="00261E83"/>
    <w:rsid w:val="00275894"/>
    <w:rsid w:val="002C36B0"/>
    <w:rsid w:val="002D5246"/>
    <w:rsid w:val="002E1F24"/>
    <w:rsid w:val="002F06DF"/>
    <w:rsid w:val="0033674A"/>
    <w:rsid w:val="00344794"/>
    <w:rsid w:val="00347BEB"/>
    <w:rsid w:val="003C2B73"/>
    <w:rsid w:val="00414D9C"/>
    <w:rsid w:val="004503ED"/>
    <w:rsid w:val="004628A4"/>
    <w:rsid w:val="004668DE"/>
    <w:rsid w:val="00494B60"/>
    <w:rsid w:val="004D3154"/>
    <w:rsid w:val="005661A8"/>
    <w:rsid w:val="005765B2"/>
    <w:rsid w:val="00580A18"/>
    <w:rsid w:val="00584760"/>
    <w:rsid w:val="005B4A28"/>
    <w:rsid w:val="005F432D"/>
    <w:rsid w:val="006075E7"/>
    <w:rsid w:val="006139C5"/>
    <w:rsid w:val="00626318"/>
    <w:rsid w:val="00645389"/>
    <w:rsid w:val="00672DE8"/>
    <w:rsid w:val="0067791D"/>
    <w:rsid w:val="006E1511"/>
    <w:rsid w:val="006F5165"/>
    <w:rsid w:val="00727486"/>
    <w:rsid w:val="00770872"/>
    <w:rsid w:val="00783367"/>
    <w:rsid w:val="00787C85"/>
    <w:rsid w:val="007D637B"/>
    <w:rsid w:val="008045EE"/>
    <w:rsid w:val="008146FA"/>
    <w:rsid w:val="00856629"/>
    <w:rsid w:val="00873428"/>
    <w:rsid w:val="008A070E"/>
    <w:rsid w:val="009178CA"/>
    <w:rsid w:val="00947313"/>
    <w:rsid w:val="00951712"/>
    <w:rsid w:val="0097157A"/>
    <w:rsid w:val="00976A54"/>
    <w:rsid w:val="009C459E"/>
    <w:rsid w:val="00A549AE"/>
    <w:rsid w:val="00A83383"/>
    <w:rsid w:val="00A866A7"/>
    <w:rsid w:val="00AB4ACB"/>
    <w:rsid w:val="00B07B4A"/>
    <w:rsid w:val="00B60104"/>
    <w:rsid w:val="00B66AA6"/>
    <w:rsid w:val="00BE0435"/>
    <w:rsid w:val="00C00642"/>
    <w:rsid w:val="00C06321"/>
    <w:rsid w:val="00C33D70"/>
    <w:rsid w:val="00C3441C"/>
    <w:rsid w:val="00CA3F4E"/>
    <w:rsid w:val="00CC42E7"/>
    <w:rsid w:val="00CE3AE8"/>
    <w:rsid w:val="00D069D7"/>
    <w:rsid w:val="00D50A06"/>
    <w:rsid w:val="00D60AC7"/>
    <w:rsid w:val="00D81662"/>
    <w:rsid w:val="00D82A48"/>
    <w:rsid w:val="00D83A1B"/>
    <w:rsid w:val="00D91F95"/>
    <w:rsid w:val="00DA5A68"/>
    <w:rsid w:val="00DB2028"/>
    <w:rsid w:val="00E1131F"/>
    <w:rsid w:val="00E1158D"/>
    <w:rsid w:val="00E13A3A"/>
    <w:rsid w:val="00E30AE2"/>
    <w:rsid w:val="00E70873"/>
    <w:rsid w:val="00F45FCC"/>
    <w:rsid w:val="00F6431D"/>
    <w:rsid w:val="00F64C11"/>
    <w:rsid w:val="00F851CA"/>
    <w:rsid w:val="00FD335F"/>
    <w:rsid w:val="00FD3B0B"/>
    <w:rsid w:val="00FD5829"/>
    <w:rsid w:val="00FF6BA3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3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A3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A3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A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A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table" w:styleId="TableGrid">
    <w:name w:val="Table Grid"/>
    <w:basedOn w:val="TableNormal"/>
    <w:uiPriority w:val="59"/>
    <w:rsid w:val="00B6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tdani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90794-791A-4516-AAC6-F55CC619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burtdani</dc:creator>
  <cp:lastModifiedBy>kathhm</cp:lastModifiedBy>
  <cp:revision>2</cp:revision>
  <cp:lastPrinted>2011-03-27T22:27:00Z</cp:lastPrinted>
  <dcterms:created xsi:type="dcterms:W3CDTF">2011-04-07T11:20:00Z</dcterms:created>
  <dcterms:modified xsi:type="dcterms:W3CDTF">2011-04-07T11:20:00Z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