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31" w:rsidRDefault="00643C31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>Law 120</w:t>
      </w:r>
    </w:p>
    <w:p w:rsidR="00643C31" w:rsidRDefault="00643C31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September 2018 </w:t>
      </w:r>
    </w:p>
    <w:p w:rsidR="00D11A4E" w:rsidRDefault="00D11A4E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>BLMS</w:t>
      </w:r>
    </w:p>
    <w:p w:rsidR="00643C31" w:rsidRDefault="00643C31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Room 213 </w:t>
      </w:r>
    </w:p>
    <w:p w:rsidR="00643C31" w:rsidRDefault="00643C31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>Mr. Bateman</w:t>
      </w:r>
    </w:p>
    <w:p w:rsidR="009B60E6" w:rsidRDefault="00643C31" w:rsidP="00643C31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description:</w:t>
      </w:r>
      <w:r w:rsidR="00284FEC">
        <w:rPr>
          <w:rFonts w:ascii="Times New Roman" w:hAnsi="Times New Roman"/>
          <w:sz w:val="24"/>
          <w:szCs w:val="24"/>
        </w:rPr>
        <w:t xml:space="preserve"> </w:t>
      </w:r>
    </w:p>
    <w:p w:rsidR="009B60E6" w:rsidRPr="006B1B7D" w:rsidRDefault="005A7B4B" w:rsidP="006B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</w:t>
      </w:r>
      <w:r w:rsidR="009B60E6" w:rsidRPr="009B60E6">
        <w:rPr>
          <w:rFonts w:ascii="Times New Roman" w:hAnsi="Times New Roman" w:cs="Times New Roman"/>
          <w:sz w:val="24"/>
          <w:szCs w:val="24"/>
        </w:rPr>
        <w:t xml:space="preserve">his semester course students will begin </w:t>
      </w:r>
      <w:r w:rsidR="009B60E6">
        <w:rPr>
          <w:rFonts w:ascii="Times New Roman" w:hAnsi="Times New Roman" w:cs="Times New Roman"/>
          <w:sz w:val="24"/>
          <w:szCs w:val="24"/>
        </w:rPr>
        <w:t>with</w:t>
      </w:r>
      <w:r w:rsidR="009B60E6" w:rsidRPr="009B60E6">
        <w:rPr>
          <w:rFonts w:ascii="Times New Roman" w:hAnsi="Times New Roman" w:cs="Times New Roman"/>
          <w:sz w:val="24"/>
          <w:szCs w:val="24"/>
        </w:rPr>
        <w:t xml:space="preserve"> </w:t>
      </w:r>
      <w:r w:rsidR="009B60E6">
        <w:rPr>
          <w:rFonts w:ascii="Times New Roman" w:hAnsi="Times New Roman" w:cs="Times New Roman"/>
          <w:sz w:val="24"/>
          <w:szCs w:val="24"/>
        </w:rPr>
        <w:t>a brief history of Canadian Law and its terms. Next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60E6">
        <w:rPr>
          <w:rFonts w:ascii="Times New Roman" w:hAnsi="Times New Roman" w:cs="Times New Roman"/>
          <w:sz w:val="24"/>
          <w:szCs w:val="24"/>
        </w:rPr>
        <w:t xml:space="preserve"> students will be introduced </w:t>
      </w:r>
      <w:r w:rsidR="006B1B7D">
        <w:rPr>
          <w:rFonts w:ascii="Times New Roman" w:hAnsi="Times New Roman" w:cs="Times New Roman"/>
          <w:sz w:val="24"/>
          <w:szCs w:val="24"/>
        </w:rPr>
        <w:t xml:space="preserve">to four different branches of Law. (Human Rights, Criminal, Youth, and Civil) The class will be conducting a Mock Trial with their new understandings at the end of the semester. </w:t>
      </w:r>
    </w:p>
    <w:p w:rsidR="0089570D" w:rsidRDefault="0089570D" w:rsidP="0089570D">
      <w:r>
        <w:t xml:space="preserve">Unit 1 </w:t>
      </w:r>
      <w:r w:rsidR="00643C31">
        <w:t>Foundations of the Law</w:t>
      </w:r>
    </w:p>
    <w:p w:rsidR="00643C31" w:rsidRDefault="00643C31" w:rsidP="00643C31">
      <w:pPr>
        <w:pStyle w:val="ListNumber"/>
      </w:pPr>
      <w:r>
        <w:t>Reading  Law</w:t>
      </w:r>
    </w:p>
    <w:p w:rsidR="00643C31" w:rsidRDefault="00643C31" w:rsidP="00643C31">
      <w:pPr>
        <w:pStyle w:val="ListNumber"/>
      </w:pPr>
      <w:r>
        <w:t>Terms</w:t>
      </w:r>
    </w:p>
    <w:p w:rsidR="00643C31" w:rsidRDefault="00643C31" w:rsidP="00643C31">
      <w:pPr>
        <w:pStyle w:val="ListNumber"/>
      </w:pPr>
      <w:r>
        <w:t>History of Law</w:t>
      </w:r>
    </w:p>
    <w:p w:rsidR="00643C31" w:rsidRDefault="00643C31" w:rsidP="00643C31">
      <w:pPr>
        <w:pStyle w:val="ListNumber"/>
      </w:pPr>
      <w:r>
        <w:t>Classifying Law</w:t>
      </w:r>
    </w:p>
    <w:p w:rsidR="00643C31" w:rsidRDefault="00643C31" w:rsidP="00643C31">
      <w:pPr>
        <w:pStyle w:val="ListNumber"/>
      </w:pPr>
      <w:r>
        <w:t>Types of Law</w:t>
      </w:r>
    </w:p>
    <w:p w:rsidR="0089570D" w:rsidRDefault="0089570D" w:rsidP="0089570D">
      <w:pPr>
        <w:pStyle w:val="ListNumber"/>
        <w:numPr>
          <w:ilvl w:val="0"/>
          <w:numId w:val="0"/>
        </w:numPr>
        <w:ind w:firstLine="360"/>
      </w:pPr>
      <w:r>
        <w:t>Unit 2 Human Rights</w:t>
      </w:r>
    </w:p>
    <w:p w:rsidR="00643C31" w:rsidRDefault="00643C31" w:rsidP="0089570D">
      <w:pPr>
        <w:pStyle w:val="ListNumber"/>
        <w:numPr>
          <w:ilvl w:val="0"/>
          <w:numId w:val="20"/>
        </w:numPr>
      </w:pPr>
      <w:r>
        <w:t>Canadian Charter</w:t>
      </w:r>
    </w:p>
    <w:p w:rsidR="0089570D" w:rsidRDefault="0089570D" w:rsidP="0089570D">
      <w:pPr>
        <w:pStyle w:val="ListNumber"/>
        <w:numPr>
          <w:ilvl w:val="0"/>
          <w:numId w:val="20"/>
        </w:numPr>
      </w:pPr>
      <w:r>
        <w:t>Bill of Rights</w:t>
      </w:r>
    </w:p>
    <w:p w:rsidR="0089570D" w:rsidRDefault="0089570D" w:rsidP="0089570D">
      <w:pPr>
        <w:pStyle w:val="ListNumber"/>
        <w:numPr>
          <w:ilvl w:val="0"/>
          <w:numId w:val="20"/>
        </w:numPr>
      </w:pPr>
      <w:r>
        <w:t>Freedoms</w:t>
      </w:r>
    </w:p>
    <w:p w:rsidR="00643C31" w:rsidRDefault="0089570D" w:rsidP="00643C31">
      <w:pPr>
        <w:ind w:left="0"/>
      </w:pPr>
      <w:r>
        <w:t xml:space="preserve">        </w:t>
      </w:r>
      <w:r w:rsidR="00643C31">
        <w:t>U</w:t>
      </w:r>
      <w:r>
        <w:t xml:space="preserve">nit 3 </w:t>
      </w:r>
      <w:r w:rsidR="00643C31">
        <w:t>Criminal Law</w:t>
      </w:r>
    </w:p>
    <w:p w:rsidR="0089570D" w:rsidRDefault="00284FEC" w:rsidP="0089570D">
      <w:pPr>
        <w:pStyle w:val="ListParagraph"/>
        <w:numPr>
          <w:ilvl w:val="0"/>
          <w:numId w:val="21"/>
        </w:numPr>
      </w:pPr>
      <w:r>
        <w:t>Nature of Crime</w:t>
      </w:r>
    </w:p>
    <w:p w:rsidR="00284FEC" w:rsidRDefault="00284FEC" w:rsidP="0089570D">
      <w:pPr>
        <w:pStyle w:val="ListParagraph"/>
        <w:numPr>
          <w:ilvl w:val="0"/>
          <w:numId w:val="21"/>
        </w:numPr>
      </w:pPr>
      <w:r>
        <w:t>Criminal Court System</w:t>
      </w:r>
    </w:p>
    <w:p w:rsidR="00284FEC" w:rsidRDefault="00284FEC" w:rsidP="0089570D">
      <w:pPr>
        <w:pStyle w:val="ListParagraph"/>
        <w:numPr>
          <w:ilvl w:val="0"/>
          <w:numId w:val="21"/>
        </w:numPr>
      </w:pPr>
      <w:r>
        <w:t>Criminal Offences</w:t>
      </w:r>
    </w:p>
    <w:p w:rsidR="00284FEC" w:rsidRDefault="00284FEC" w:rsidP="00284FEC">
      <w:r>
        <w:t>Unit 4 Youth &amp; the Law</w:t>
      </w:r>
    </w:p>
    <w:p w:rsidR="00284FEC" w:rsidRDefault="00284FEC" w:rsidP="00284FEC">
      <w:pPr>
        <w:pStyle w:val="ListParagraph"/>
        <w:numPr>
          <w:ilvl w:val="0"/>
          <w:numId w:val="22"/>
        </w:numPr>
      </w:pPr>
      <w:r>
        <w:t>Youth and Crime</w:t>
      </w:r>
    </w:p>
    <w:p w:rsidR="00284FEC" w:rsidRDefault="00284FEC" w:rsidP="00284FEC">
      <w:pPr>
        <w:pStyle w:val="ListParagraph"/>
        <w:numPr>
          <w:ilvl w:val="0"/>
          <w:numId w:val="22"/>
        </w:numPr>
      </w:pPr>
      <w:r>
        <w:t>Legal Rights of Young People</w:t>
      </w:r>
    </w:p>
    <w:p w:rsidR="00284FEC" w:rsidRDefault="00284FEC" w:rsidP="00284FEC">
      <w:pPr>
        <w:pStyle w:val="ListParagraph"/>
        <w:numPr>
          <w:ilvl w:val="0"/>
          <w:numId w:val="22"/>
        </w:numPr>
      </w:pPr>
      <w:r>
        <w:t>Youth Criminal Justice</w:t>
      </w:r>
    </w:p>
    <w:p w:rsidR="00643C31" w:rsidRDefault="00284FEC" w:rsidP="00284FEC">
      <w:pPr>
        <w:ind w:left="0" w:firstLine="360"/>
      </w:pPr>
      <w:r>
        <w:t xml:space="preserve">Unit 5 </w:t>
      </w:r>
      <w:r w:rsidR="00643C31">
        <w:t>Civil Law and the Law of Torts</w:t>
      </w:r>
    </w:p>
    <w:p w:rsidR="00284FEC" w:rsidRDefault="00284FEC" w:rsidP="00284FEC">
      <w:pPr>
        <w:pStyle w:val="ListParagraph"/>
        <w:numPr>
          <w:ilvl w:val="0"/>
          <w:numId w:val="23"/>
        </w:numPr>
      </w:pPr>
      <w:r>
        <w:t>Understanding Civil Procedures</w:t>
      </w:r>
    </w:p>
    <w:p w:rsidR="00284FEC" w:rsidRDefault="00284FEC" w:rsidP="00284FEC">
      <w:pPr>
        <w:pStyle w:val="ListParagraph"/>
        <w:numPr>
          <w:ilvl w:val="0"/>
          <w:numId w:val="23"/>
        </w:numPr>
      </w:pPr>
      <w:r>
        <w:t>Torts</w:t>
      </w:r>
    </w:p>
    <w:p w:rsidR="00284FEC" w:rsidRDefault="00284FEC" w:rsidP="00284FEC">
      <w:pPr>
        <w:pStyle w:val="ListParagraph"/>
        <w:numPr>
          <w:ilvl w:val="0"/>
          <w:numId w:val="23"/>
        </w:numPr>
      </w:pPr>
      <w:r>
        <w:t>Marriage</w:t>
      </w:r>
    </w:p>
    <w:p w:rsidR="00D11A4E" w:rsidRPr="004E583D" w:rsidRDefault="00D11A4E" w:rsidP="00D11A4E">
      <w:pPr>
        <w:spacing w:before="600" w:after="60"/>
        <w:ind w:left="0"/>
        <w:outlineLvl w:val="0"/>
        <w:rPr>
          <w:rFonts w:ascii="Times New Roman" w:hAnsi="Times New Roman" w:cs="Times New Roman"/>
          <w:caps/>
          <w:color w:val="2E2E2E" w:themeColor="accent2"/>
          <w:spacing w:val="14"/>
          <w:sz w:val="24"/>
          <w:szCs w:val="24"/>
        </w:rPr>
      </w:pPr>
      <w:r w:rsidRPr="004E583D">
        <w:rPr>
          <w:rFonts w:ascii="Times New Roman" w:hAnsi="Times New Roman" w:cs="Times New Roman"/>
          <w:caps/>
          <w:color w:val="2E2E2E" w:themeColor="accent2"/>
          <w:spacing w:val="14"/>
          <w:sz w:val="24"/>
          <w:szCs w:val="24"/>
        </w:rPr>
        <w:lastRenderedPageBreak/>
        <w:t>Classroom expectations:</w:t>
      </w:r>
    </w:p>
    <w:p w:rsidR="00D11A4E" w:rsidRPr="004E583D" w:rsidRDefault="00D11A4E" w:rsidP="00D11A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Students are responsible for ensuring they are adequately prepared for class, with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4E583D">
        <w:rPr>
          <w:rFonts w:ascii="Times New Roman" w:hAnsi="Times New Roman" w:cs="Times New Roman"/>
          <w:sz w:val="24"/>
          <w:szCs w:val="24"/>
        </w:rPr>
        <w:t xml:space="preserve"> essential materials, and their homework completed.</w:t>
      </w:r>
    </w:p>
    <w:p w:rsidR="00D11A4E" w:rsidRPr="004E583D" w:rsidRDefault="00D11A4E" w:rsidP="00D11A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Students are responsible for all work assigned,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whether or not</w:t>
      </w:r>
      <w:r w:rsidRPr="004E583D">
        <w:rPr>
          <w:rFonts w:ascii="Times New Roman" w:hAnsi="Times New Roman" w:cs="Times New Roman"/>
          <w:sz w:val="24"/>
          <w:szCs w:val="24"/>
        </w:rPr>
        <w:t xml:space="preserve"> they were present when the work was given.</w:t>
      </w:r>
    </w:p>
    <w:p w:rsidR="00D11A4E" w:rsidRPr="004E583D" w:rsidRDefault="00D11A4E" w:rsidP="00D11A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Due dates are to be respected. If there is a problem regarding an assignment being passed in on time, the student is expected to see the teacher about an extension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prior</w:t>
      </w:r>
      <w:r w:rsidRPr="004E583D">
        <w:rPr>
          <w:rFonts w:ascii="Times New Roman" w:hAnsi="Times New Roman" w:cs="Times New Roman"/>
          <w:sz w:val="24"/>
          <w:szCs w:val="24"/>
        </w:rPr>
        <w:t xml:space="preserve"> to the due date. If students don’t see teacher before due date 10% will be taken off each day for a max of 40%. Student will have two weeks to hand in late work. After two weeks I will no longer accept assignment, </w:t>
      </w:r>
    </w:p>
    <w:p w:rsidR="00D11A4E" w:rsidRPr="004E583D" w:rsidRDefault="00D11A4E" w:rsidP="00D11A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>Students are also expected to be polite, respectful and on time.</w:t>
      </w:r>
    </w:p>
    <w:p w:rsidR="00643C31" w:rsidRDefault="00643C31" w:rsidP="00643C31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Assessment</w:t>
      </w:r>
    </w:p>
    <w:p w:rsidR="00643C31" w:rsidRDefault="00284FEC" w:rsidP="00643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and Quizzes: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B4B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643C31">
        <w:rPr>
          <w:rFonts w:ascii="Times New Roman" w:hAnsi="Times New Roman" w:cs="Times New Roman"/>
          <w:sz w:val="24"/>
          <w:szCs w:val="24"/>
        </w:rPr>
        <w:t>%</w:t>
      </w:r>
    </w:p>
    <w:p w:rsidR="00643C31" w:rsidRDefault="00643C31" w:rsidP="00643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</w:t>
      </w:r>
      <w:r w:rsidR="00284FEC">
        <w:rPr>
          <w:rFonts w:ascii="Times New Roman" w:hAnsi="Times New Roman" w:cs="Times New Roman"/>
          <w:sz w:val="24"/>
          <w:szCs w:val="24"/>
        </w:rPr>
        <w:t>nts, Class Mark and P</w:t>
      </w:r>
      <w:r w:rsidR="009A7966">
        <w:rPr>
          <w:rFonts w:ascii="Times New Roman" w:hAnsi="Times New Roman" w:cs="Times New Roman"/>
          <w:sz w:val="24"/>
          <w:szCs w:val="24"/>
        </w:rPr>
        <w:t>rojects</w:t>
      </w:r>
      <w:r w:rsidR="009A7966">
        <w:rPr>
          <w:rFonts w:ascii="Times New Roman" w:hAnsi="Times New Roman" w:cs="Times New Roman"/>
          <w:sz w:val="24"/>
          <w:szCs w:val="24"/>
        </w:rPr>
        <w:tab/>
      </w:r>
      <w:r w:rsidR="009A7966">
        <w:rPr>
          <w:rFonts w:ascii="Times New Roman" w:hAnsi="Times New Roman" w:cs="Times New Roman"/>
          <w:sz w:val="24"/>
          <w:szCs w:val="24"/>
        </w:rPr>
        <w:tab/>
      </w:r>
      <w:r w:rsidR="005A7B4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284FEC" w:rsidRDefault="00284FEC" w:rsidP="00643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9A7966">
        <w:rPr>
          <w:rFonts w:ascii="Times New Roman" w:hAnsi="Times New Roman" w:cs="Times New Roman"/>
          <w:sz w:val="24"/>
          <w:szCs w:val="24"/>
        </w:rPr>
        <w:t>ck Tr</w:t>
      </w:r>
      <w:r>
        <w:rPr>
          <w:rFonts w:ascii="Times New Roman" w:hAnsi="Times New Roman" w:cs="Times New Roman"/>
          <w:sz w:val="24"/>
          <w:szCs w:val="24"/>
        </w:rPr>
        <w:t>i</w:t>
      </w:r>
      <w:r w:rsidR="009A79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79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643C31" w:rsidRDefault="00643C31" w:rsidP="00643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30%</w:t>
      </w:r>
    </w:p>
    <w:p w:rsidR="003D5182" w:rsidRPr="00A40744" w:rsidRDefault="003D5182" w:rsidP="003D5182"/>
    <w:sectPr w:rsidR="003D5182" w:rsidRPr="00A40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C6" w:rsidRDefault="003A2EC6">
      <w:pPr>
        <w:spacing w:after="0" w:line="240" w:lineRule="auto"/>
      </w:pPr>
      <w:r>
        <w:separator/>
      </w:r>
    </w:p>
    <w:p w:rsidR="003A2EC6" w:rsidRDefault="003A2EC6"/>
  </w:endnote>
  <w:endnote w:type="continuationSeparator" w:id="0">
    <w:p w:rsidR="003A2EC6" w:rsidRDefault="003A2EC6">
      <w:pPr>
        <w:spacing w:after="0" w:line="240" w:lineRule="auto"/>
      </w:pPr>
      <w:r>
        <w:continuationSeparator/>
      </w:r>
    </w:p>
    <w:p w:rsidR="003A2EC6" w:rsidRDefault="003A2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06" w:rsidRDefault="00696D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D8" w:rsidRDefault="0091739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A7B4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06" w:rsidRDefault="00696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C6" w:rsidRDefault="003A2EC6">
      <w:pPr>
        <w:spacing w:after="0" w:line="240" w:lineRule="auto"/>
      </w:pPr>
      <w:r>
        <w:separator/>
      </w:r>
    </w:p>
    <w:p w:rsidR="003A2EC6" w:rsidRDefault="003A2EC6"/>
  </w:footnote>
  <w:footnote w:type="continuationSeparator" w:id="0">
    <w:p w:rsidR="003A2EC6" w:rsidRDefault="003A2EC6">
      <w:pPr>
        <w:spacing w:after="0" w:line="240" w:lineRule="auto"/>
      </w:pPr>
      <w:r>
        <w:continuationSeparator/>
      </w:r>
    </w:p>
    <w:p w:rsidR="003A2EC6" w:rsidRDefault="003A2E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06" w:rsidRDefault="00696D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06" w:rsidRDefault="00696D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06" w:rsidRDefault="00696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397134"/>
    <w:multiLevelType w:val="hybridMultilevel"/>
    <w:tmpl w:val="5C9E944A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05552C83"/>
    <w:multiLevelType w:val="multilevel"/>
    <w:tmpl w:val="9B548F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7544DA2"/>
    <w:multiLevelType w:val="hybridMultilevel"/>
    <w:tmpl w:val="1E168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2A508C"/>
    <w:multiLevelType w:val="hybridMultilevel"/>
    <w:tmpl w:val="985C95F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350352B"/>
    <w:multiLevelType w:val="hybridMultilevel"/>
    <w:tmpl w:val="ED580E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973500"/>
    <w:multiLevelType w:val="hybridMultilevel"/>
    <w:tmpl w:val="0A8866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1638CF"/>
    <w:multiLevelType w:val="multilevel"/>
    <w:tmpl w:val="5C7EBD96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E2B3F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46B0831"/>
    <w:multiLevelType w:val="hybridMultilevel"/>
    <w:tmpl w:val="E1AAEF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7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8"/>
  </w:num>
  <w:num w:numId="13">
    <w:abstractNumId w:val="11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8"/>
  </w:num>
  <w:num w:numId="21">
    <w:abstractNumId w:val="16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51678"/>
    <w:rsid w:val="00080C63"/>
    <w:rsid w:val="000C47C7"/>
    <w:rsid w:val="000D1F66"/>
    <w:rsid w:val="000D3390"/>
    <w:rsid w:val="001800F8"/>
    <w:rsid w:val="00183F26"/>
    <w:rsid w:val="00284FEC"/>
    <w:rsid w:val="00294C3F"/>
    <w:rsid w:val="002C1552"/>
    <w:rsid w:val="00303660"/>
    <w:rsid w:val="00315E05"/>
    <w:rsid w:val="0034617C"/>
    <w:rsid w:val="00356102"/>
    <w:rsid w:val="003A2EC6"/>
    <w:rsid w:val="003B0C99"/>
    <w:rsid w:val="003D5182"/>
    <w:rsid w:val="003F2336"/>
    <w:rsid w:val="003F397A"/>
    <w:rsid w:val="003F3D12"/>
    <w:rsid w:val="004343C1"/>
    <w:rsid w:val="004C0D7C"/>
    <w:rsid w:val="004F1856"/>
    <w:rsid w:val="00521179"/>
    <w:rsid w:val="0055429E"/>
    <w:rsid w:val="00567C7E"/>
    <w:rsid w:val="005A7B4B"/>
    <w:rsid w:val="005C7BF4"/>
    <w:rsid w:val="00643C31"/>
    <w:rsid w:val="00676962"/>
    <w:rsid w:val="006919EE"/>
    <w:rsid w:val="00696D06"/>
    <w:rsid w:val="006A4263"/>
    <w:rsid w:val="006B1B7D"/>
    <w:rsid w:val="006B6AF4"/>
    <w:rsid w:val="007002A7"/>
    <w:rsid w:val="00721AE6"/>
    <w:rsid w:val="00740829"/>
    <w:rsid w:val="00793758"/>
    <w:rsid w:val="007A06AE"/>
    <w:rsid w:val="00807F4F"/>
    <w:rsid w:val="00814746"/>
    <w:rsid w:val="00851BEE"/>
    <w:rsid w:val="00890F29"/>
    <w:rsid w:val="0089570D"/>
    <w:rsid w:val="00917394"/>
    <w:rsid w:val="009866E2"/>
    <w:rsid w:val="009A7966"/>
    <w:rsid w:val="009B60E6"/>
    <w:rsid w:val="00A40744"/>
    <w:rsid w:val="00AE3359"/>
    <w:rsid w:val="00B51EB3"/>
    <w:rsid w:val="00B979D8"/>
    <w:rsid w:val="00BB1F80"/>
    <w:rsid w:val="00BB7054"/>
    <w:rsid w:val="00BF6499"/>
    <w:rsid w:val="00C11B7B"/>
    <w:rsid w:val="00CF7F3E"/>
    <w:rsid w:val="00D11A4E"/>
    <w:rsid w:val="00DB445C"/>
    <w:rsid w:val="00DB791C"/>
    <w:rsid w:val="00E129F9"/>
    <w:rsid w:val="00E60CF9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89BD93-907E-4BE7-9882-35B449F4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36"/>
  </w:style>
  <w:style w:type="paragraph" w:styleId="Heading1">
    <w:name w:val="heading 1"/>
    <w:basedOn w:val="Normal"/>
    <w:link w:val="Heading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793758"/>
    <w:rPr>
      <w:color w:val="70707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8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1F8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1F8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F80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F8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8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F80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F80"/>
    <w:rPr>
      <w:rFonts w:ascii="Segoe UI" w:hAnsi="Segoe UI" w:cs="Segoe UI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F8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F8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1F8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F80"/>
    <w:rPr>
      <w:rFonts w:ascii="Consolas" w:hAnsi="Consolas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ListBullet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  <w:style w:type="paragraph" w:styleId="ListParagraph">
    <w:name w:val="List Paragraph"/>
    <w:basedOn w:val="Normal"/>
    <w:uiPriority w:val="34"/>
    <w:unhideWhenUsed/>
    <w:qFormat/>
    <w:rsid w:val="003D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ton.bateman\AppData\Roaming\Microsoft\Templates\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</Template>
  <TotalTime>180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7</cp:revision>
  <dcterms:created xsi:type="dcterms:W3CDTF">2018-08-29T12:34:00Z</dcterms:created>
  <dcterms:modified xsi:type="dcterms:W3CDTF">2018-09-04T13:58:00Z</dcterms:modified>
</cp:coreProperties>
</file>