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62" w:rsidRPr="004E583D" w:rsidRDefault="008B3262" w:rsidP="008B3262">
      <w:pPr>
        <w:pBdr>
          <w:left w:val="single" w:sz="48" w:space="10" w:color="000000" w:themeColor="text1"/>
        </w:pBdr>
        <w:spacing w:before="240" w:after="0"/>
        <w:ind w:left="0"/>
        <w:contextualSpacing/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  <w:t>Early Childhood Services 110</w:t>
      </w:r>
    </w:p>
    <w:p w:rsidR="008B3262" w:rsidRDefault="008B3262" w:rsidP="008B3262">
      <w:pPr>
        <w:pBdr>
          <w:left w:val="single" w:sz="48" w:space="10" w:color="000000" w:themeColor="text1"/>
        </w:pBdr>
        <w:spacing w:before="240" w:after="0"/>
        <w:ind w:left="0"/>
        <w:contextualSpacing/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  <w:t xml:space="preserve">September 2018 </w:t>
      </w:r>
    </w:p>
    <w:p w:rsidR="004E583D" w:rsidRPr="004E583D" w:rsidRDefault="004E583D" w:rsidP="008B3262">
      <w:pPr>
        <w:pBdr>
          <w:left w:val="single" w:sz="48" w:space="10" w:color="000000" w:themeColor="text1"/>
        </w:pBdr>
        <w:spacing w:before="240" w:after="0"/>
        <w:ind w:left="0"/>
        <w:contextualSpacing/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  <w:t>BLMS</w:t>
      </w:r>
    </w:p>
    <w:p w:rsidR="008B3262" w:rsidRPr="004E583D" w:rsidRDefault="008B3262" w:rsidP="008B3262">
      <w:pPr>
        <w:pBdr>
          <w:left w:val="single" w:sz="48" w:space="10" w:color="000000" w:themeColor="text1"/>
        </w:pBdr>
        <w:spacing w:before="240" w:after="0"/>
        <w:ind w:left="0"/>
        <w:contextualSpacing/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  <w:t xml:space="preserve">Room 213 </w:t>
      </w:r>
    </w:p>
    <w:p w:rsidR="008B3262" w:rsidRPr="004E583D" w:rsidRDefault="008B3262" w:rsidP="008B3262">
      <w:pPr>
        <w:pBdr>
          <w:left w:val="single" w:sz="48" w:space="10" w:color="000000" w:themeColor="text1"/>
        </w:pBdr>
        <w:spacing w:before="240" w:after="0"/>
        <w:ind w:left="0"/>
        <w:contextualSpacing/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aps/>
          <w:color w:val="2E2E2E" w:themeColor="accent2"/>
          <w:spacing w:val="6"/>
          <w:sz w:val="24"/>
          <w:szCs w:val="24"/>
        </w:rPr>
        <w:t>Mr. Bateman</w:t>
      </w:r>
    </w:p>
    <w:p w:rsidR="008B3262" w:rsidRPr="004E583D" w:rsidRDefault="008B3262" w:rsidP="008B3262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Course description:</w:t>
      </w:r>
    </w:p>
    <w:p w:rsidR="008B3262" w:rsidRPr="004E583D" w:rsidRDefault="008B3262" w:rsidP="008B3262">
      <w:pPr>
        <w:keepNext/>
        <w:keepLines/>
        <w:spacing w:before="40" w:after="0"/>
        <w:ind w:left="0"/>
        <w:outlineLvl w:val="1"/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  <w:t>This semester course will focus on skills to prepare people to work with children. It is a “how to” course, applying basic theory to hands-on activities. Skills developed in this course are: Self-assess</w:t>
      </w:r>
      <w:r w:rsidR="00033D6C"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  <w:t>ment, Personal discipline, and Communication and C</w:t>
      </w:r>
      <w:bookmarkStart w:id="0" w:name="_GoBack"/>
      <w:bookmarkEnd w:id="0"/>
      <w:r w:rsidRPr="004E583D"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  <w:t xml:space="preserve">onflict resolution. </w:t>
      </w:r>
    </w:p>
    <w:p w:rsidR="008B3262" w:rsidRPr="004E583D" w:rsidRDefault="008B3262" w:rsidP="008B3262">
      <w:pPr>
        <w:keepNext/>
        <w:keepLines/>
        <w:spacing w:before="40" w:after="0"/>
        <w:ind w:left="0"/>
        <w:outlineLvl w:val="1"/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</w:pPr>
    </w:p>
    <w:p w:rsidR="008B3262" w:rsidRPr="004E583D" w:rsidRDefault="008B3262" w:rsidP="008B3262">
      <w:pPr>
        <w:keepNext/>
        <w:keepLines/>
        <w:spacing w:before="40" w:after="0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eastAsiaTheme="majorEastAsia" w:hAnsi="Times New Roman" w:cs="Times New Roman"/>
          <w:color w:val="535353" w:themeColor="accent1" w:themeShade="BF"/>
          <w:sz w:val="24"/>
          <w:szCs w:val="24"/>
        </w:rPr>
        <w:t>Units</w:t>
      </w:r>
    </w:p>
    <w:p w:rsidR="008B3262" w:rsidRPr="004E583D" w:rsidRDefault="008B3262" w:rsidP="008B3262">
      <w:p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You and the Childcare Profession</w:t>
      </w:r>
    </w:p>
    <w:p w:rsidR="008B3262" w:rsidRPr="004E583D" w:rsidRDefault="008B3262" w:rsidP="008B3262">
      <w:p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Developing World of Children</w:t>
      </w:r>
    </w:p>
    <w:p w:rsidR="008B3262" w:rsidRPr="004E583D" w:rsidRDefault="008B3262" w:rsidP="008B3262">
      <w:p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Managing and planning activities for children</w:t>
      </w:r>
    </w:p>
    <w:p w:rsidR="008B3262" w:rsidRPr="004E583D" w:rsidRDefault="008B3262" w:rsidP="008B3262">
      <w:p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Physical needs, Intellectual growth, Encouraging children and their feelings</w:t>
      </w:r>
    </w:p>
    <w:p w:rsidR="008B3262" w:rsidRPr="004E583D" w:rsidRDefault="008B3262" w:rsidP="008B3262">
      <w:pPr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Daycare Challenges and Issues</w:t>
      </w:r>
    </w:p>
    <w:p w:rsidR="008B3262" w:rsidRPr="004E583D" w:rsidRDefault="008B3262" w:rsidP="008B3262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Classroom expectations:</w:t>
      </w:r>
    </w:p>
    <w:p w:rsidR="008B3262" w:rsidRPr="004E583D" w:rsidRDefault="008B3262" w:rsidP="008B32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:rsidR="008B3262" w:rsidRPr="004E583D" w:rsidRDefault="008B3262" w:rsidP="008B32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:rsidR="008B3262" w:rsidRPr="004E583D" w:rsidRDefault="008B3262" w:rsidP="008B32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</w:t>
      </w:r>
      <w:r w:rsidR="004E583D" w:rsidRPr="004E583D">
        <w:rPr>
          <w:rFonts w:ascii="Times New Roman" w:hAnsi="Times New Roman" w:cs="Times New Roman"/>
          <w:sz w:val="24"/>
          <w:szCs w:val="24"/>
        </w:rPr>
        <w:t xml:space="preserve">10% will be taken off each day for a max of 40%. Student will have two weeks to hand in late work. After two weeks I will no longer accept assignment, </w:t>
      </w:r>
    </w:p>
    <w:p w:rsidR="008B3262" w:rsidRPr="004E583D" w:rsidRDefault="008B3262" w:rsidP="008B32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:rsidR="008B3262" w:rsidRPr="004E583D" w:rsidRDefault="008B3262" w:rsidP="008B3262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Assessment</w:t>
      </w:r>
    </w:p>
    <w:p w:rsidR="008B3262" w:rsidRPr="004E583D" w:rsidRDefault="008B3262" w:rsidP="008B3262">
      <w:pPr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Daycare</w:t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  <w:t>30%</w:t>
      </w:r>
    </w:p>
    <w:p w:rsidR="008B3262" w:rsidRPr="004E583D" w:rsidRDefault="008B3262" w:rsidP="008B3262">
      <w:pPr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Assignments, Class Mark and Projects</w:t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="004E583D" w:rsidRPr="004E583D">
        <w:rPr>
          <w:rFonts w:ascii="Times New Roman" w:hAnsi="Times New Roman" w:cs="Times New Roman"/>
          <w:sz w:val="24"/>
          <w:szCs w:val="24"/>
        </w:rPr>
        <w:t>20</w:t>
      </w:r>
      <w:r w:rsidRPr="004E583D">
        <w:rPr>
          <w:rFonts w:ascii="Times New Roman" w:hAnsi="Times New Roman" w:cs="Times New Roman"/>
          <w:sz w:val="24"/>
          <w:szCs w:val="24"/>
        </w:rPr>
        <w:t>%</w:t>
      </w:r>
    </w:p>
    <w:p w:rsidR="008B3262" w:rsidRPr="004E583D" w:rsidRDefault="008B3262" w:rsidP="008B3262">
      <w:pPr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Journals</w:t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  <w:t>30%</w:t>
      </w:r>
    </w:p>
    <w:p w:rsidR="004E583D" w:rsidRPr="004E583D" w:rsidRDefault="004E583D" w:rsidP="008B3262">
      <w:pPr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Participation</w:t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</w:r>
      <w:r w:rsidRPr="004E583D">
        <w:rPr>
          <w:rFonts w:ascii="Times New Roman" w:hAnsi="Times New Roman" w:cs="Times New Roman"/>
          <w:sz w:val="24"/>
          <w:szCs w:val="24"/>
        </w:rPr>
        <w:tab/>
        <w:t>2</w:t>
      </w:r>
      <w:r w:rsidR="008B3262" w:rsidRPr="004E583D">
        <w:rPr>
          <w:rFonts w:ascii="Times New Roman" w:hAnsi="Times New Roman" w:cs="Times New Roman"/>
          <w:sz w:val="24"/>
          <w:szCs w:val="24"/>
        </w:rPr>
        <w:t>0%</w:t>
      </w:r>
    </w:p>
    <w:p w:rsidR="00A40744" w:rsidRPr="004E583D" w:rsidRDefault="00A40744" w:rsidP="004E583D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A40744" w:rsidRPr="004E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89" w:rsidRDefault="00B01789">
      <w:pPr>
        <w:spacing w:after="0" w:line="240" w:lineRule="auto"/>
      </w:pPr>
      <w:r>
        <w:separator/>
      </w:r>
    </w:p>
    <w:p w:rsidR="00B01789" w:rsidRDefault="00B01789"/>
  </w:endnote>
  <w:endnote w:type="continuationSeparator" w:id="0">
    <w:p w:rsidR="00B01789" w:rsidRDefault="00B01789">
      <w:pPr>
        <w:spacing w:after="0" w:line="240" w:lineRule="auto"/>
      </w:pPr>
      <w:r>
        <w:continuationSeparator/>
      </w:r>
    </w:p>
    <w:p w:rsidR="00B01789" w:rsidRDefault="00B01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83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89" w:rsidRDefault="00B01789">
      <w:pPr>
        <w:spacing w:after="0" w:line="240" w:lineRule="auto"/>
      </w:pPr>
      <w:r>
        <w:separator/>
      </w:r>
    </w:p>
    <w:p w:rsidR="00B01789" w:rsidRDefault="00B01789"/>
  </w:footnote>
  <w:footnote w:type="continuationSeparator" w:id="0">
    <w:p w:rsidR="00B01789" w:rsidRDefault="00B01789">
      <w:pPr>
        <w:spacing w:after="0" w:line="240" w:lineRule="auto"/>
      </w:pPr>
      <w:r>
        <w:continuationSeparator/>
      </w:r>
    </w:p>
    <w:p w:rsidR="00B01789" w:rsidRDefault="00B01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33D6C"/>
    <w:rsid w:val="00051678"/>
    <w:rsid w:val="00080C63"/>
    <w:rsid w:val="000C47C7"/>
    <w:rsid w:val="000D1F66"/>
    <w:rsid w:val="000D3390"/>
    <w:rsid w:val="001800F8"/>
    <w:rsid w:val="001D4033"/>
    <w:rsid w:val="00294C3F"/>
    <w:rsid w:val="002B630E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4E583D"/>
    <w:rsid w:val="00521179"/>
    <w:rsid w:val="0055429E"/>
    <w:rsid w:val="00567C7E"/>
    <w:rsid w:val="005C7BF4"/>
    <w:rsid w:val="00696D06"/>
    <w:rsid w:val="006A4263"/>
    <w:rsid w:val="006B6AF4"/>
    <w:rsid w:val="007002A7"/>
    <w:rsid w:val="00721AE6"/>
    <w:rsid w:val="00740829"/>
    <w:rsid w:val="00793758"/>
    <w:rsid w:val="007A06AE"/>
    <w:rsid w:val="007D0BEE"/>
    <w:rsid w:val="00807F4F"/>
    <w:rsid w:val="00814746"/>
    <w:rsid w:val="00851BEE"/>
    <w:rsid w:val="00890F29"/>
    <w:rsid w:val="008B3262"/>
    <w:rsid w:val="00917394"/>
    <w:rsid w:val="009866E2"/>
    <w:rsid w:val="00A40744"/>
    <w:rsid w:val="00AE3359"/>
    <w:rsid w:val="00B01789"/>
    <w:rsid w:val="00B51EB3"/>
    <w:rsid w:val="00B979D8"/>
    <w:rsid w:val="00BB1F80"/>
    <w:rsid w:val="00BB7054"/>
    <w:rsid w:val="00BF6499"/>
    <w:rsid w:val="00C11B7B"/>
    <w:rsid w:val="00CF7F3E"/>
    <w:rsid w:val="00DA15DF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6</cp:revision>
  <dcterms:created xsi:type="dcterms:W3CDTF">2018-08-29T12:35:00Z</dcterms:created>
  <dcterms:modified xsi:type="dcterms:W3CDTF">2018-09-04T13:55:00Z</dcterms:modified>
</cp:coreProperties>
</file>