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13" w:rsidRDefault="00E25EA7">
      <w:pPr>
        <w:pStyle w:val="Title"/>
      </w:pPr>
      <w:bookmarkStart w:id="0" w:name="OLE_LINK1"/>
      <w:r>
        <w:t>Project Rubric</w:t>
      </w:r>
      <w:r w:rsidR="00874BC1">
        <w:tab/>
      </w:r>
      <w:r w:rsidR="00874BC1">
        <w:tab/>
      </w:r>
      <w:r w:rsidR="00874BC1">
        <w:tab/>
      </w:r>
      <w:r w:rsidR="00874BC1">
        <w:tab/>
      </w:r>
      <w:r w:rsidR="00874BC1">
        <w:tab/>
      </w:r>
      <w:r w:rsidR="00874BC1">
        <w:tab/>
      </w:r>
      <w:r w:rsidR="00874BC1">
        <w:tab/>
      </w:r>
      <w:r w:rsidR="00874BC1">
        <w:tab/>
      </w:r>
      <w:r w:rsidR="00874BC1">
        <w:tab/>
        <w:t>Personal Development   and   Career Planning  9/10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Project-based learning rubric"/>
      </w:tblPr>
      <w:tblGrid>
        <w:gridCol w:w="603"/>
        <w:gridCol w:w="3447"/>
        <w:gridCol w:w="3236"/>
        <w:gridCol w:w="3522"/>
        <w:gridCol w:w="3582"/>
      </w:tblGrid>
      <w:tr w:rsidR="005C1113" w:rsidTr="00902CA5">
        <w:trPr>
          <w:trHeight w:val="710"/>
        </w:trPr>
        <w:tc>
          <w:tcPr>
            <w:tcW w:w="600" w:type="dxa"/>
            <w:textDirection w:val="btLr"/>
          </w:tcPr>
          <w:p w:rsidR="005C1113" w:rsidRDefault="00E25EA7">
            <w:pPr>
              <w:pStyle w:val="Heading2"/>
              <w:keepNext w:val="0"/>
              <w:keepLines w:val="0"/>
              <w:spacing w:after="0"/>
              <w:outlineLvl w:val="1"/>
            </w:pPr>
            <w:r>
              <w:t>Score Levels</w:t>
            </w:r>
          </w:p>
        </w:tc>
        <w:tc>
          <w:tcPr>
            <w:tcW w:w="3435" w:type="dxa"/>
          </w:tcPr>
          <w:p w:rsidR="005C1113" w:rsidRDefault="00E25EA7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Content</w:t>
            </w:r>
          </w:p>
        </w:tc>
        <w:tc>
          <w:tcPr>
            <w:tcW w:w="3225" w:type="dxa"/>
          </w:tcPr>
          <w:p w:rsidR="005C1113" w:rsidRDefault="00E25EA7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Conventions</w:t>
            </w:r>
          </w:p>
        </w:tc>
        <w:tc>
          <w:tcPr>
            <w:tcW w:w="3510" w:type="dxa"/>
          </w:tcPr>
          <w:p w:rsidR="005C1113" w:rsidRDefault="00E25EA7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Organization</w:t>
            </w:r>
          </w:p>
        </w:tc>
        <w:tc>
          <w:tcPr>
            <w:tcW w:w="3570" w:type="dxa"/>
          </w:tcPr>
          <w:p w:rsidR="005C1113" w:rsidRDefault="00E25EA7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Presentation</w:t>
            </w:r>
          </w:p>
        </w:tc>
      </w:tr>
      <w:tr w:rsidR="005C1113" w:rsidTr="00902CA5">
        <w:trPr>
          <w:trHeight w:val="1134"/>
        </w:trPr>
        <w:tc>
          <w:tcPr>
            <w:tcW w:w="600" w:type="dxa"/>
          </w:tcPr>
          <w:p w:rsidR="005C1113" w:rsidRDefault="00E25EA7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4</w:t>
            </w:r>
          </w:p>
        </w:tc>
        <w:tc>
          <w:tcPr>
            <w:tcW w:w="3435" w:type="dxa"/>
          </w:tcPr>
          <w:p w:rsidR="005C1113" w:rsidRDefault="00E25EA7">
            <w:pPr>
              <w:pStyle w:val="ListBullet"/>
              <w:spacing w:after="0"/>
            </w:pPr>
            <w:r>
              <w:t>Is well thought out and supports the solution to the challenge or question</w:t>
            </w:r>
          </w:p>
          <w:p w:rsidR="005C1113" w:rsidRDefault="00E25EA7">
            <w:pPr>
              <w:pStyle w:val="ListBullet"/>
              <w:spacing w:after="0"/>
            </w:pPr>
            <w:r>
              <w:t>Reflects application of critical thinking</w:t>
            </w:r>
          </w:p>
          <w:p w:rsidR="005C1113" w:rsidRDefault="00E25EA7">
            <w:pPr>
              <w:pStyle w:val="ListBullet"/>
              <w:spacing w:after="0"/>
            </w:pPr>
            <w:r>
              <w:t>Has clear goal that is related to the topic</w:t>
            </w:r>
          </w:p>
          <w:p w:rsidR="005C1113" w:rsidRDefault="00E25EA7">
            <w:pPr>
              <w:pStyle w:val="ListBullet"/>
              <w:spacing w:after="0"/>
            </w:pPr>
            <w:r>
              <w:t>Is accurate</w:t>
            </w:r>
          </w:p>
        </w:tc>
        <w:tc>
          <w:tcPr>
            <w:tcW w:w="3225" w:type="dxa"/>
          </w:tcPr>
          <w:p w:rsidR="005C1113" w:rsidRDefault="00E25EA7">
            <w:pPr>
              <w:pStyle w:val="ListBullet"/>
              <w:spacing w:after="0"/>
            </w:pPr>
            <w:r>
              <w:t>No spelling, grammatical, or punctuation errors</w:t>
            </w:r>
          </w:p>
          <w:p w:rsidR="005C1113" w:rsidRDefault="00E25EA7">
            <w:pPr>
              <w:pStyle w:val="ListBullet"/>
              <w:spacing w:after="0"/>
            </w:pPr>
            <w:r>
              <w:t>High-level use of vocabulary and word choice</w:t>
            </w:r>
          </w:p>
        </w:tc>
        <w:tc>
          <w:tcPr>
            <w:tcW w:w="3510" w:type="dxa"/>
          </w:tcPr>
          <w:p w:rsidR="005C1113" w:rsidRDefault="00E25EA7">
            <w:pPr>
              <w:pStyle w:val="ListBullet"/>
              <w:spacing w:after="0"/>
            </w:pPr>
            <w:r>
              <w:t>Information is clearly focused in an organized and thoughtful manner</w:t>
            </w:r>
          </w:p>
          <w:p w:rsidR="005C1113" w:rsidRDefault="00E25EA7">
            <w:pPr>
              <w:pStyle w:val="ListBullet"/>
              <w:spacing w:after="0"/>
            </w:pPr>
            <w:r>
              <w:t>Information is constructed in a logical pattern to support the solution</w:t>
            </w:r>
          </w:p>
        </w:tc>
        <w:tc>
          <w:tcPr>
            <w:tcW w:w="3570" w:type="dxa"/>
          </w:tcPr>
          <w:p w:rsidR="005C1113" w:rsidRDefault="00E25EA7">
            <w:pPr>
              <w:pStyle w:val="ListBullet"/>
              <w:spacing w:after="0"/>
            </w:pPr>
            <w:r>
              <w:t>Format enhances the content</w:t>
            </w:r>
          </w:p>
          <w:p w:rsidR="005C1113" w:rsidRDefault="00E25EA7">
            <w:pPr>
              <w:pStyle w:val="ListBullet"/>
              <w:spacing w:after="0"/>
            </w:pPr>
            <w:r>
              <w:t>Presentation captures audience attention</w:t>
            </w:r>
          </w:p>
          <w:p w:rsidR="005C1113" w:rsidRDefault="00E25EA7">
            <w:pPr>
              <w:pStyle w:val="ListBullet"/>
              <w:spacing w:after="0"/>
            </w:pPr>
            <w:r>
              <w:t>Presentation is organized and well laid out</w:t>
            </w:r>
          </w:p>
        </w:tc>
      </w:tr>
      <w:tr w:rsidR="005C1113" w:rsidTr="00902CA5">
        <w:trPr>
          <w:trHeight w:val="1134"/>
        </w:trPr>
        <w:tc>
          <w:tcPr>
            <w:tcW w:w="600" w:type="dxa"/>
          </w:tcPr>
          <w:p w:rsidR="005C1113" w:rsidRDefault="00E25EA7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3</w:t>
            </w:r>
          </w:p>
        </w:tc>
        <w:tc>
          <w:tcPr>
            <w:tcW w:w="3435" w:type="dxa"/>
          </w:tcPr>
          <w:p w:rsidR="005C1113" w:rsidRDefault="00E25EA7">
            <w:pPr>
              <w:pStyle w:val="ListBullet"/>
              <w:spacing w:after="0"/>
            </w:pPr>
            <w:r>
              <w:t>Is well thought out and supports the solution</w:t>
            </w:r>
          </w:p>
          <w:p w:rsidR="005C1113" w:rsidRDefault="00E25EA7">
            <w:pPr>
              <w:pStyle w:val="ListBullet"/>
              <w:spacing w:after="0"/>
            </w:pPr>
            <w:r>
              <w:t>Has application of critical thinking that is apparent</w:t>
            </w:r>
          </w:p>
          <w:p w:rsidR="005C1113" w:rsidRDefault="00E25EA7">
            <w:pPr>
              <w:pStyle w:val="ListBullet"/>
              <w:spacing w:after="0"/>
            </w:pPr>
            <w:r>
              <w:t>Has clear goal that is related to the topic</w:t>
            </w:r>
          </w:p>
          <w:p w:rsidR="005C1113" w:rsidRDefault="005C1113">
            <w:pPr>
              <w:pStyle w:val="ListBullet"/>
              <w:spacing w:after="0"/>
            </w:pPr>
          </w:p>
          <w:p w:rsidR="005C1113" w:rsidRDefault="00E25EA7">
            <w:pPr>
              <w:pStyle w:val="ListBullet"/>
              <w:spacing w:after="0"/>
            </w:pPr>
            <w:r>
              <w:t>Is accurate</w:t>
            </w:r>
          </w:p>
        </w:tc>
        <w:tc>
          <w:tcPr>
            <w:tcW w:w="3225" w:type="dxa"/>
          </w:tcPr>
          <w:p w:rsidR="005C1113" w:rsidRDefault="00E25EA7">
            <w:pPr>
              <w:pStyle w:val="ListBullet"/>
              <w:spacing w:after="0"/>
            </w:pPr>
            <w:r>
              <w:t>Few (1 to 3) spelling, grammatical, or punctuation errors</w:t>
            </w:r>
          </w:p>
          <w:p w:rsidR="005C1113" w:rsidRDefault="00E25EA7">
            <w:pPr>
              <w:pStyle w:val="ListBullet"/>
              <w:spacing w:after="0"/>
            </w:pPr>
            <w:r>
              <w:t>Good use of vocabulary and word choice</w:t>
            </w:r>
          </w:p>
        </w:tc>
        <w:tc>
          <w:tcPr>
            <w:tcW w:w="3510" w:type="dxa"/>
          </w:tcPr>
          <w:p w:rsidR="005C1113" w:rsidRDefault="00E25EA7">
            <w:pPr>
              <w:pStyle w:val="ListBullet"/>
              <w:spacing w:after="0"/>
            </w:pPr>
            <w:r>
              <w:t>Information supports the solution to the challenge or question</w:t>
            </w:r>
          </w:p>
        </w:tc>
        <w:tc>
          <w:tcPr>
            <w:tcW w:w="3570" w:type="dxa"/>
          </w:tcPr>
          <w:p w:rsidR="005C1113" w:rsidRDefault="00E25EA7">
            <w:pPr>
              <w:pStyle w:val="ListBullet"/>
              <w:spacing w:after="0"/>
            </w:pPr>
            <w:r>
              <w:t>Format is appropriate for the content</w:t>
            </w:r>
          </w:p>
          <w:p w:rsidR="005C1113" w:rsidRDefault="00E25EA7">
            <w:pPr>
              <w:pStyle w:val="ListBullet"/>
              <w:spacing w:after="0"/>
            </w:pPr>
            <w:r>
              <w:t>Presentation captures audience attention</w:t>
            </w:r>
          </w:p>
          <w:p w:rsidR="005C1113" w:rsidRDefault="00E25EA7">
            <w:pPr>
              <w:pStyle w:val="ListBullet"/>
              <w:spacing w:after="0"/>
            </w:pPr>
            <w:r>
              <w:t>Presentation is well organized</w:t>
            </w:r>
          </w:p>
        </w:tc>
        <w:bookmarkStart w:id="1" w:name="_GoBack"/>
        <w:bookmarkEnd w:id="1"/>
      </w:tr>
      <w:tr w:rsidR="005C1113" w:rsidTr="00902CA5">
        <w:trPr>
          <w:trHeight w:val="1134"/>
        </w:trPr>
        <w:tc>
          <w:tcPr>
            <w:tcW w:w="600" w:type="dxa"/>
          </w:tcPr>
          <w:p w:rsidR="005C1113" w:rsidRDefault="00E25EA7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2</w:t>
            </w:r>
          </w:p>
        </w:tc>
        <w:tc>
          <w:tcPr>
            <w:tcW w:w="3435" w:type="dxa"/>
          </w:tcPr>
          <w:p w:rsidR="005C1113" w:rsidRDefault="00E25EA7">
            <w:pPr>
              <w:pStyle w:val="ListBullet"/>
              <w:spacing w:after="0"/>
            </w:pPr>
            <w:r>
              <w:t>Supports the solution</w:t>
            </w:r>
          </w:p>
          <w:p w:rsidR="005C1113" w:rsidRDefault="00E25EA7">
            <w:pPr>
              <w:pStyle w:val="ListBullet"/>
              <w:spacing w:after="0"/>
            </w:pPr>
            <w:r>
              <w:t>Has application of critical thinking that is apparent</w:t>
            </w:r>
          </w:p>
          <w:p w:rsidR="005C1113" w:rsidRDefault="00E25EA7">
            <w:pPr>
              <w:pStyle w:val="ListBullet"/>
              <w:spacing w:after="0"/>
            </w:pPr>
            <w:r>
              <w:t>Has no clear goal</w:t>
            </w:r>
          </w:p>
          <w:p w:rsidR="005C1113" w:rsidRDefault="00E25EA7">
            <w:pPr>
              <w:pStyle w:val="ListBullet"/>
              <w:spacing w:after="0"/>
            </w:pPr>
            <w:r>
              <w:t>Has some factual errors or inconsistencies</w:t>
            </w:r>
          </w:p>
        </w:tc>
        <w:tc>
          <w:tcPr>
            <w:tcW w:w="3225" w:type="dxa"/>
          </w:tcPr>
          <w:p w:rsidR="005C1113" w:rsidRDefault="00E25EA7">
            <w:pPr>
              <w:pStyle w:val="ListBullet"/>
              <w:spacing w:after="0"/>
            </w:pPr>
            <w:r>
              <w:t>Minimal (3 to 5) spelling, grammatical, or punctuation errors</w:t>
            </w:r>
          </w:p>
          <w:p w:rsidR="005C1113" w:rsidRDefault="00E25EA7">
            <w:pPr>
              <w:pStyle w:val="ListBullet"/>
              <w:spacing w:after="0"/>
            </w:pPr>
            <w:r>
              <w:t>Low-level use of vocabulary and word choice</w:t>
            </w:r>
          </w:p>
        </w:tc>
        <w:tc>
          <w:tcPr>
            <w:tcW w:w="3510" w:type="dxa"/>
          </w:tcPr>
          <w:p w:rsidR="005C1113" w:rsidRDefault="00E25EA7">
            <w:pPr>
              <w:pStyle w:val="ListBullet"/>
              <w:spacing w:after="0"/>
            </w:pPr>
            <w:r>
              <w:t>Project has a focus but might stray from it at times</w:t>
            </w:r>
          </w:p>
          <w:p w:rsidR="005C1113" w:rsidRDefault="00E25EA7">
            <w:pPr>
              <w:pStyle w:val="ListBullet"/>
              <w:spacing w:after="0"/>
            </w:pPr>
            <w:r>
              <w:t xml:space="preserve">Information </w:t>
            </w:r>
            <w:r w:rsidRPr="00902CA5">
              <w:rPr>
                <w:shd w:val="clear" w:color="auto" w:fill="FFFFFF" w:themeFill="background1"/>
              </w:rPr>
              <w:t>appears</w:t>
            </w:r>
            <w:r>
              <w:t xml:space="preserve"> to have a pattern, but the pattern is not consistently carried out in the project</w:t>
            </w:r>
          </w:p>
          <w:p w:rsidR="005C1113" w:rsidRDefault="00E25EA7">
            <w:pPr>
              <w:pStyle w:val="ListBullet"/>
              <w:spacing w:after="0"/>
            </w:pPr>
            <w:r>
              <w:t>Information loosely supports the solution</w:t>
            </w:r>
          </w:p>
        </w:tc>
        <w:tc>
          <w:tcPr>
            <w:tcW w:w="3570" w:type="dxa"/>
          </w:tcPr>
          <w:p w:rsidR="005C1113" w:rsidRDefault="00E25EA7">
            <w:pPr>
              <w:pStyle w:val="ListBullet"/>
              <w:spacing w:after="0"/>
            </w:pPr>
            <w:r>
              <w:t>Format does not suit the content</w:t>
            </w:r>
          </w:p>
          <w:p w:rsidR="005C1113" w:rsidRDefault="00E25EA7">
            <w:pPr>
              <w:pStyle w:val="ListBullet"/>
              <w:spacing w:after="0"/>
            </w:pPr>
            <w:r>
              <w:t>Presentation does not capture audience attention</w:t>
            </w:r>
          </w:p>
          <w:p w:rsidR="005C1113" w:rsidRDefault="00E25EA7">
            <w:pPr>
              <w:pStyle w:val="ListBullet"/>
              <w:spacing w:after="0"/>
            </w:pPr>
            <w:r>
              <w:t>Presentation is loosely organized</w:t>
            </w:r>
          </w:p>
        </w:tc>
      </w:tr>
      <w:tr w:rsidR="005C1113" w:rsidTr="00902CA5">
        <w:trPr>
          <w:trHeight w:val="1134"/>
        </w:trPr>
        <w:tc>
          <w:tcPr>
            <w:tcW w:w="600" w:type="dxa"/>
          </w:tcPr>
          <w:p w:rsidR="005C1113" w:rsidRDefault="00E25EA7">
            <w:pPr>
              <w:pStyle w:val="Heading1"/>
              <w:keepNext w:val="0"/>
              <w:keepLines w:val="0"/>
              <w:spacing w:after="0"/>
              <w:outlineLvl w:val="0"/>
            </w:pPr>
            <w:r>
              <w:t>1</w:t>
            </w:r>
          </w:p>
        </w:tc>
        <w:tc>
          <w:tcPr>
            <w:tcW w:w="3435" w:type="dxa"/>
          </w:tcPr>
          <w:p w:rsidR="005C1113" w:rsidRDefault="00E25EA7">
            <w:pPr>
              <w:pStyle w:val="ListBullet"/>
              <w:spacing w:after="0"/>
            </w:pPr>
            <w:r>
              <w:t>Provides inconsistent information for solution</w:t>
            </w:r>
          </w:p>
          <w:p w:rsidR="005C1113" w:rsidRDefault="00E25EA7">
            <w:pPr>
              <w:pStyle w:val="ListBullet"/>
              <w:spacing w:after="0"/>
            </w:pPr>
            <w:r>
              <w:t>Has no apparent application of critical thinking</w:t>
            </w:r>
          </w:p>
          <w:p w:rsidR="005C1113" w:rsidRDefault="00E25EA7">
            <w:pPr>
              <w:pStyle w:val="ListBullet"/>
              <w:spacing w:after="0"/>
            </w:pPr>
            <w:r>
              <w:t>Has no clear goal</w:t>
            </w:r>
          </w:p>
          <w:p w:rsidR="005C1113" w:rsidRDefault="00E25EA7">
            <w:pPr>
              <w:pStyle w:val="ListBullet"/>
              <w:spacing w:after="0"/>
            </w:pPr>
            <w:r>
              <w:t>Has significant factual errors, misconceptions, or misinterpretations</w:t>
            </w:r>
          </w:p>
        </w:tc>
        <w:tc>
          <w:tcPr>
            <w:tcW w:w="3225" w:type="dxa"/>
          </w:tcPr>
          <w:p w:rsidR="005C1113" w:rsidRDefault="00E25EA7">
            <w:pPr>
              <w:pStyle w:val="ListBullet"/>
              <w:spacing w:after="0"/>
            </w:pPr>
            <w:r>
              <w:t>More than 5 spelling, grammatical, or punctuation errors</w:t>
            </w:r>
          </w:p>
          <w:p w:rsidR="005C1113" w:rsidRDefault="00E25EA7">
            <w:pPr>
              <w:pStyle w:val="ListBullet"/>
              <w:spacing w:after="0"/>
            </w:pPr>
            <w:r>
              <w:t>Poor use of vocabulary and word choice</w:t>
            </w:r>
          </w:p>
        </w:tc>
        <w:tc>
          <w:tcPr>
            <w:tcW w:w="3510" w:type="dxa"/>
          </w:tcPr>
          <w:p w:rsidR="005C1113" w:rsidRDefault="00E25EA7">
            <w:pPr>
              <w:pStyle w:val="ListBullet"/>
              <w:spacing w:after="0"/>
            </w:pPr>
            <w:r>
              <w:t>Content is unfocused and haphazard</w:t>
            </w:r>
          </w:p>
          <w:p w:rsidR="005C1113" w:rsidRDefault="00E25EA7">
            <w:pPr>
              <w:pStyle w:val="ListBullet"/>
              <w:spacing w:after="0"/>
            </w:pPr>
            <w:r>
              <w:t>Information does not support the solution to the challenge or question</w:t>
            </w:r>
          </w:p>
          <w:p w:rsidR="005C1113" w:rsidRDefault="00E25EA7">
            <w:pPr>
              <w:pStyle w:val="ListBullet"/>
              <w:spacing w:after="0"/>
            </w:pPr>
            <w:r>
              <w:t>Information has no apparent pattern</w:t>
            </w:r>
          </w:p>
        </w:tc>
        <w:tc>
          <w:tcPr>
            <w:tcW w:w="3570" w:type="dxa"/>
          </w:tcPr>
          <w:p w:rsidR="005C1113" w:rsidRDefault="00E25EA7">
            <w:pPr>
              <w:pStyle w:val="ListBullet"/>
              <w:spacing w:after="0"/>
            </w:pPr>
            <w:r>
              <w:t>Presentation appears sloppy and/or unfinished</w:t>
            </w:r>
          </w:p>
          <w:p w:rsidR="005C1113" w:rsidRDefault="00E25EA7">
            <w:pPr>
              <w:pStyle w:val="ListBullet"/>
              <w:spacing w:after="0"/>
            </w:pPr>
            <w:r>
              <w:t>Format does not enhance content</w:t>
            </w:r>
          </w:p>
          <w:p w:rsidR="005C1113" w:rsidRDefault="00E25EA7">
            <w:pPr>
              <w:pStyle w:val="ListBullet"/>
              <w:spacing w:after="0"/>
            </w:pPr>
            <w:r>
              <w:t>Presentation has no clear organization</w:t>
            </w:r>
          </w:p>
        </w:tc>
      </w:tr>
      <w:bookmarkEnd w:id="0"/>
    </w:tbl>
    <w:p w:rsidR="005C1113" w:rsidRDefault="005C1113"/>
    <w:sectPr w:rsidR="005C1113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64" w:rsidRDefault="00C34D64">
      <w:pPr>
        <w:spacing w:before="0" w:after="0"/>
      </w:pPr>
      <w:r>
        <w:separator/>
      </w:r>
    </w:p>
  </w:endnote>
  <w:endnote w:type="continuationSeparator" w:id="0">
    <w:p w:rsidR="00C34D64" w:rsidRDefault="00C34D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64" w:rsidRDefault="00C34D64">
      <w:pPr>
        <w:spacing w:before="0" w:after="0"/>
      </w:pPr>
      <w:r>
        <w:separator/>
      </w:r>
    </w:p>
  </w:footnote>
  <w:footnote w:type="continuationSeparator" w:id="0">
    <w:p w:rsidR="00C34D64" w:rsidRDefault="00C34D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346A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2"/>
    <w:rsid w:val="002131E9"/>
    <w:rsid w:val="005C1113"/>
    <w:rsid w:val="00874BC1"/>
    <w:rsid w:val="008C4542"/>
    <w:rsid w:val="00902CA5"/>
    <w:rsid w:val="00C34D64"/>
    <w:rsid w:val="00E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0BE94-8CDA-47C3-BD64-ECC28F8D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A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.Leonard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03305-4B32-4A37-A11B-767F2FAF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18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Vanessa (ASD-N)</dc:creator>
  <cp:keywords/>
  <cp:lastModifiedBy>Leonard, Vanessa (ASD-N)</cp:lastModifiedBy>
  <cp:revision>4</cp:revision>
  <cp:lastPrinted>2017-09-19T13:03:00Z</cp:lastPrinted>
  <dcterms:created xsi:type="dcterms:W3CDTF">2017-09-19T12:46:00Z</dcterms:created>
  <dcterms:modified xsi:type="dcterms:W3CDTF">2017-09-19T13:04:00Z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